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DD263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3" o:spid="_x0000_s2050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3731C4" w:rsidRDefault="003731C4" w:rsidP="000A3186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3731C4">
              <w:rPr>
                <w:rFonts w:ascii="Arial" w:hAnsi="Arial" w:cs="Arial"/>
                <w:b/>
                <w:sz w:val="20"/>
              </w:rPr>
              <w:t xml:space="preserve">ΔΙΕΥΘΥΝΣΗ Π.Ε. </w:t>
            </w:r>
            <w:r w:rsidR="000A3186">
              <w:rPr>
                <w:rFonts w:ascii="Arial" w:hAnsi="Arial" w:cs="Arial"/>
                <w:b/>
                <w:sz w:val="20"/>
              </w:rPr>
              <w:t>ΕΥΡΥΤΑΝΙΑΣ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 w:rsidSect="004176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851" w:bottom="1440" w:left="851" w:header="709" w:footer="9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3369E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Σε διάστημα μίας (1) εβδομάδας θα προσκομίσω ιατρική βεβαίωση από Παθολόγο και Ψυχίατρο.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41768E">
      <w:headerReference w:type="default" r:id="rId13"/>
      <w:type w:val="continuous"/>
      <w:pgSz w:w="11906" w:h="16838" w:code="9"/>
      <w:pgMar w:top="1440" w:right="851" w:bottom="1618" w:left="851" w:header="709" w:footer="9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CF1" w:rsidRDefault="00697CF1">
      <w:r>
        <w:separator/>
      </w:r>
    </w:p>
  </w:endnote>
  <w:endnote w:type="continuationSeparator" w:id="0">
    <w:p w:rsidR="00697CF1" w:rsidRDefault="00697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AF" w:rsidRDefault="000642A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E0" w:rsidRDefault="001A25E0" w:rsidP="001A25E0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AF" w:rsidRDefault="000642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CF1" w:rsidRDefault="00697CF1">
      <w:r>
        <w:separator/>
      </w:r>
    </w:p>
  </w:footnote>
  <w:footnote w:type="continuationSeparator" w:id="0">
    <w:p w:rsidR="00697CF1" w:rsidRDefault="00697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AF" w:rsidRDefault="000642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637"/>
      <w:gridCol w:w="4783"/>
    </w:tblGrid>
    <w:tr w:rsidR="00832A6F" w:rsidTr="003369E5">
      <w:tc>
        <w:tcPr>
          <w:tcW w:w="5637" w:type="dxa"/>
        </w:tcPr>
        <w:p w:rsidR="00832A6F" w:rsidRDefault="003369E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3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AF" w:rsidRDefault="000642A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4098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0642AF"/>
    <w:rsid w:val="000A3186"/>
    <w:rsid w:val="001423AF"/>
    <w:rsid w:val="00156522"/>
    <w:rsid w:val="001A25E0"/>
    <w:rsid w:val="00334F99"/>
    <w:rsid w:val="00335830"/>
    <w:rsid w:val="003369E5"/>
    <w:rsid w:val="003731C4"/>
    <w:rsid w:val="0041768E"/>
    <w:rsid w:val="00652EED"/>
    <w:rsid w:val="00697CF1"/>
    <w:rsid w:val="007C1C52"/>
    <w:rsid w:val="00832A6F"/>
    <w:rsid w:val="00B669C8"/>
    <w:rsid w:val="00BB7994"/>
    <w:rsid w:val="00C962AB"/>
    <w:rsid w:val="00D279EA"/>
    <w:rsid w:val="00D52B1F"/>
    <w:rsid w:val="00DA5483"/>
    <w:rsid w:val="00DD2631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ddd,#eaeaea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EA"/>
    <w:rPr>
      <w:sz w:val="24"/>
      <w:szCs w:val="24"/>
    </w:rPr>
  </w:style>
  <w:style w:type="paragraph" w:styleId="1">
    <w:name w:val="heading 1"/>
    <w:basedOn w:val="a"/>
    <w:next w:val="a"/>
    <w:qFormat/>
    <w:rsid w:val="00D279E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279E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279E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279E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279E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279E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279E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279E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279E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79E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279E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279E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279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279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279E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279E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3731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373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Grizli777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Μένια PC</cp:lastModifiedBy>
  <cp:revision>2</cp:revision>
  <cp:lastPrinted>2018-08-14T07:50:00Z</cp:lastPrinted>
  <dcterms:created xsi:type="dcterms:W3CDTF">2023-09-06T06:48:00Z</dcterms:created>
  <dcterms:modified xsi:type="dcterms:W3CDTF">2023-09-06T06:48:00Z</dcterms:modified>
</cp:coreProperties>
</file>