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44" w:rsidRDefault="00E778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E7444" w:rsidRDefault="009E7444">
      <w:pPr>
        <w:pStyle w:val="3"/>
      </w:pPr>
      <w:r>
        <w:t>ΥΠΕΥΘΥΝΗ ΔΗΛΩΣΗ</w:t>
      </w:r>
    </w:p>
    <w:p w:rsidR="009E7444" w:rsidRDefault="009E744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E7444" w:rsidRDefault="009E7444">
      <w:pPr>
        <w:pStyle w:val="a3"/>
        <w:tabs>
          <w:tab w:val="clear" w:pos="4153"/>
          <w:tab w:val="clear" w:pos="8306"/>
        </w:tabs>
      </w:pPr>
    </w:p>
    <w:p w:rsidR="009E7444" w:rsidRDefault="009E744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E7444" w:rsidRDefault="009E7444">
      <w:pPr>
        <w:pStyle w:val="a5"/>
        <w:jc w:val="left"/>
        <w:rPr>
          <w:bCs/>
          <w:sz w:val="22"/>
        </w:rPr>
      </w:pPr>
    </w:p>
    <w:p w:rsidR="009E7444" w:rsidRDefault="009E744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E744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E7444" w:rsidRPr="005A3A84" w:rsidRDefault="005A3A84" w:rsidP="00C0288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5A3A84">
              <w:rPr>
                <w:rFonts w:ascii="Arial" w:hAnsi="Arial" w:cs="Arial"/>
                <w:b/>
                <w:sz w:val="16"/>
              </w:rPr>
              <w:t xml:space="preserve">ΔΙΕΥΘΥΝΣΗ </w:t>
            </w:r>
            <w:r w:rsidR="00C02886">
              <w:rPr>
                <w:rFonts w:ascii="Arial" w:hAnsi="Arial" w:cs="Arial"/>
                <w:b/>
                <w:sz w:val="16"/>
              </w:rPr>
              <w:t xml:space="preserve">ΠΡΩΤΟΒΑΘΜΙΑΣ </w:t>
            </w:r>
            <w:r w:rsidRPr="005A3A84">
              <w:rPr>
                <w:rFonts w:ascii="Arial" w:hAnsi="Arial" w:cs="Arial"/>
                <w:b/>
                <w:sz w:val="16"/>
              </w:rPr>
              <w:t xml:space="preserve"> ΕΚΠΑΙΔΕΥΣΗΣ </w:t>
            </w:r>
            <w:r w:rsidR="003B6066">
              <w:rPr>
                <w:rFonts w:ascii="Arial" w:hAnsi="Arial" w:cs="Arial"/>
                <w:b/>
                <w:sz w:val="16"/>
              </w:rPr>
              <w:t>ΕΥΡΥΤΑΝΙΑΣ</w:t>
            </w:r>
          </w:p>
        </w:tc>
      </w:tr>
      <w:tr w:rsidR="009E744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E7444" w:rsidRDefault="009E7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E7444" w:rsidRDefault="009E7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E7444" w:rsidRDefault="009E7444">
      <w:pPr>
        <w:rPr>
          <w:rFonts w:ascii="Arial" w:hAnsi="Arial" w:cs="Arial"/>
          <w:b/>
          <w:bCs/>
          <w:sz w:val="28"/>
        </w:rPr>
      </w:pPr>
    </w:p>
    <w:p w:rsidR="009E7444" w:rsidRDefault="009E7444">
      <w:pPr>
        <w:rPr>
          <w:sz w:val="16"/>
        </w:rPr>
      </w:pPr>
    </w:p>
    <w:p w:rsidR="009E7444" w:rsidRDefault="009E7444">
      <w:pPr>
        <w:sectPr w:rsidR="009E744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E744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E7444" w:rsidRPr="001F1FEA" w:rsidRDefault="009E7444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9E7444" w:rsidRPr="001F1FEA" w:rsidRDefault="009E7444" w:rsidP="0071542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1F1FEA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1F1FEA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1F1FEA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</w:t>
            </w:r>
            <w:r w:rsidR="007154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E744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3A84" w:rsidRPr="00ED311B" w:rsidRDefault="005A3A84" w:rsidP="005A3A8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11B" w:rsidRPr="00ED311B" w:rsidRDefault="005A3A84" w:rsidP="00ED31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311B">
              <w:rPr>
                <w:rFonts w:asciiTheme="minorHAnsi" w:hAnsiTheme="minorHAnsi" w:cstheme="minorHAnsi"/>
                <w:sz w:val="20"/>
                <w:szCs w:val="20"/>
              </w:rPr>
              <w:t>α)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11B" w:rsidRPr="00ED311B">
              <w:rPr>
                <w:rFonts w:asciiTheme="minorHAnsi" w:hAnsiTheme="minorHAnsi" w:cstheme="minorHAnsi"/>
                <w:sz w:val="20"/>
                <w:szCs w:val="20"/>
              </w:rPr>
              <w:t>ότι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(Ν.3528/2007, ΦΕΚ  26 Α΄),</w:t>
            </w:r>
          </w:p>
          <w:p w:rsidR="009E7444" w:rsidRPr="00ED311B" w:rsidRDefault="00ED311B" w:rsidP="001474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β)</w:t>
            </w:r>
            <w:r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δεν έχω απαλλαγεί από τα καθήκοντά μου ως στέλεχος της εκπαίδευσης για σοβαρό λόγο αναγόμενο σε πλημμελή άσκηση των υπηρεσιακών του/της καθηκόντων. </w:t>
            </w:r>
          </w:p>
        </w:tc>
      </w:tr>
      <w:tr w:rsidR="009E744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7444" w:rsidRPr="00ED311B" w:rsidRDefault="001474A5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="005A3A84" w:rsidRPr="00ED311B">
              <w:rPr>
                <w:rFonts w:asciiTheme="minorHAnsi" w:hAnsiTheme="minorHAnsi" w:cstheme="minorHAnsi"/>
                <w:sz w:val="20"/>
                <w:szCs w:val="20"/>
              </w:rPr>
              <w:t>) τη γνησιότητα των υποβαλλόμενων τίτλων σπουδών και λοιπών δικαιολογητικών</w:t>
            </w:r>
          </w:p>
        </w:tc>
      </w:tr>
    </w:tbl>
    <w:p w:rsidR="009E7444" w:rsidRDefault="009E7444"/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</w:t>
      </w:r>
      <w:r w:rsidR="005A3A84">
        <w:rPr>
          <w:sz w:val="16"/>
        </w:rPr>
        <w:t>-</w:t>
      </w:r>
      <w:r w:rsidR="003B6066">
        <w:rPr>
          <w:sz w:val="16"/>
        </w:rPr>
        <w:t>08</w:t>
      </w:r>
      <w:r w:rsidR="005A3A84">
        <w:rPr>
          <w:sz w:val="16"/>
        </w:rPr>
        <w:t>-</w:t>
      </w:r>
      <w:r>
        <w:rPr>
          <w:sz w:val="16"/>
        </w:rPr>
        <w:t>20</w:t>
      </w:r>
      <w:r w:rsidR="003B6066">
        <w:rPr>
          <w:sz w:val="16"/>
        </w:rPr>
        <w:t>20</w:t>
      </w:r>
    </w:p>
    <w:p w:rsidR="005A3A84" w:rsidRDefault="005A3A84">
      <w:pPr>
        <w:pStyle w:val="a6"/>
        <w:ind w:left="0" w:right="484"/>
        <w:jc w:val="right"/>
        <w:rPr>
          <w:sz w:val="16"/>
        </w:rPr>
      </w:pPr>
    </w:p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7444" w:rsidRDefault="009E744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E7444" w:rsidRDefault="009E74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E7444" w:rsidSect="0036155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70" w:rsidRDefault="00C24D70">
      <w:r>
        <w:separator/>
      </w:r>
    </w:p>
  </w:endnote>
  <w:endnote w:type="continuationSeparator" w:id="0">
    <w:p w:rsidR="00C24D70" w:rsidRDefault="00C2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70" w:rsidRDefault="00C24D70">
      <w:r>
        <w:separator/>
      </w:r>
    </w:p>
  </w:footnote>
  <w:footnote w:type="continuationSeparator" w:id="0">
    <w:p w:rsidR="00C24D70" w:rsidRDefault="00C2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9E7444">
      <w:tc>
        <w:tcPr>
          <w:tcW w:w="5508" w:type="dxa"/>
        </w:tcPr>
        <w:p w:rsidR="009E7444" w:rsidRDefault="003B606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E7444" w:rsidRDefault="009E744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E7444" w:rsidRDefault="009E744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4" w:rsidRDefault="009E744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2CA1"/>
    <w:rsid w:val="00055A95"/>
    <w:rsid w:val="001474A5"/>
    <w:rsid w:val="001F1FEA"/>
    <w:rsid w:val="0036155B"/>
    <w:rsid w:val="003B6066"/>
    <w:rsid w:val="00464970"/>
    <w:rsid w:val="005A3A84"/>
    <w:rsid w:val="00633998"/>
    <w:rsid w:val="0071542E"/>
    <w:rsid w:val="009D7FC0"/>
    <w:rsid w:val="009E7444"/>
    <w:rsid w:val="00AA1F81"/>
    <w:rsid w:val="00AB0A51"/>
    <w:rsid w:val="00C02886"/>
    <w:rsid w:val="00C24D70"/>
    <w:rsid w:val="00E42CA1"/>
    <w:rsid w:val="00E77821"/>
    <w:rsid w:val="00EA0E12"/>
    <w:rsid w:val="00E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B"/>
    <w:rPr>
      <w:sz w:val="24"/>
      <w:szCs w:val="24"/>
    </w:rPr>
  </w:style>
  <w:style w:type="paragraph" w:styleId="1">
    <w:name w:val="heading 1"/>
    <w:basedOn w:val="a"/>
    <w:next w:val="a"/>
    <w:qFormat/>
    <w:rsid w:val="0036155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155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615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615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6155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615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6155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6155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6155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155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6155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6155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615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615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6155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615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ED31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D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Μένια PC</cp:lastModifiedBy>
  <cp:revision>5</cp:revision>
  <cp:lastPrinted>2002-09-25T07:58:00Z</cp:lastPrinted>
  <dcterms:created xsi:type="dcterms:W3CDTF">2020-07-30T08:50:00Z</dcterms:created>
  <dcterms:modified xsi:type="dcterms:W3CDTF">2021-03-22T09:31:00Z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