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44" w:rsidRDefault="0036155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E7444" w:rsidRDefault="009E7444">
      <w:pPr>
        <w:pStyle w:val="3"/>
      </w:pPr>
      <w:r>
        <w:t>ΥΠΕΥΘΥΝΗ ΔΗΛΩΣΗ</w:t>
      </w:r>
    </w:p>
    <w:p w:rsidR="009E7444" w:rsidRDefault="009E744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E7444" w:rsidRDefault="009E7444">
      <w:pPr>
        <w:pStyle w:val="a3"/>
        <w:tabs>
          <w:tab w:val="clear" w:pos="4153"/>
          <w:tab w:val="clear" w:pos="8306"/>
        </w:tabs>
      </w:pPr>
    </w:p>
    <w:p w:rsidR="009E7444" w:rsidRDefault="009E744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E7444" w:rsidRDefault="009E7444">
      <w:pPr>
        <w:pStyle w:val="a5"/>
        <w:jc w:val="left"/>
        <w:rPr>
          <w:bCs/>
          <w:sz w:val="22"/>
        </w:rPr>
      </w:pPr>
    </w:p>
    <w:p w:rsidR="009E7444" w:rsidRDefault="009E744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E744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E7444" w:rsidRPr="005A3A84" w:rsidRDefault="005A3A84" w:rsidP="00C02886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5A3A84">
              <w:rPr>
                <w:rFonts w:ascii="Arial" w:hAnsi="Arial" w:cs="Arial"/>
                <w:b/>
                <w:sz w:val="16"/>
              </w:rPr>
              <w:t xml:space="preserve">ΔΙΕΥΘΥΝΣΗ </w:t>
            </w:r>
            <w:r w:rsidR="00C02886">
              <w:rPr>
                <w:rFonts w:ascii="Arial" w:hAnsi="Arial" w:cs="Arial"/>
                <w:b/>
                <w:sz w:val="16"/>
              </w:rPr>
              <w:t xml:space="preserve">ΠΡΩΤΟΒΑΘΜΙΑΣ </w:t>
            </w:r>
            <w:r w:rsidRPr="005A3A84">
              <w:rPr>
                <w:rFonts w:ascii="Arial" w:hAnsi="Arial" w:cs="Arial"/>
                <w:b/>
                <w:sz w:val="16"/>
              </w:rPr>
              <w:t xml:space="preserve"> ΕΚΠΑΙΔΕΥΣΗΣ </w:t>
            </w:r>
            <w:r w:rsidR="003B6066">
              <w:rPr>
                <w:rFonts w:ascii="Arial" w:hAnsi="Arial" w:cs="Arial"/>
                <w:b/>
                <w:sz w:val="16"/>
              </w:rPr>
              <w:t>ΕΥΡΥΤΑΝΙΑΣ</w:t>
            </w:r>
          </w:p>
        </w:tc>
      </w:tr>
      <w:tr w:rsidR="009E744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E7444" w:rsidRDefault="009E744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E7444" w:rsidRDefault="009E744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E744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E7444" w:rsidRDefault="009E7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E7444" w:rsidRDefault="009E7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E7444" w:rsidRDefault="009E744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E7444" w:rsidRDefault="009E7444">
      <w:pPr>
        <w:rPr>
          <w:rFonts w:ascii="Arial" w:hAnsi="Arial" w:cs="Arial"/>
          <w:b/>
          <w:bCs/>
          <w:sz w:val="28"/>
        </w:rPr>
      </w:pPr>
    </w:p>
    <w:p w:rsidR="009E7444" w:rsidRDefault="009E7444">
      <w:pPr>
        <w:rPr>
          <w:sz w:val="16"/>
        </w:rPr>
      </w:pPr>
    </w:p>
    <w:p w:rsidR="009E7444" w:rsidRDefault="009E7444">
      <w:pPr>
        <w:sectPr w:rsidR="009E744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E744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E7444" w:rsidRPr="001F1FEA" w:rsidRDefault="009E7444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9E7444" w:rsidRPr="001F1FEA" w:rsidRDefault="009E7444" w:rsidP="0071542E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 w:rsidRPr="001F1FEA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1F1FEA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1F1FEA"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</w:t>
            </w:r>
            <w:r w:rsidR="0071542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E7444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3A84" w:rsidRPr="00ED311B" w:rsidRDefault="005A3A84" w:rsidP="005A3A8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311B" w:rsidRPr="00ED311B" w:rsidRDefault="005A3A84" w:rsidP="00ED31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D311B">
              <w:rPr>
                <w:rFonts w:asciiTheme="minorHAnsi" w:hAnsiTheme="minorHAnsi" w:cstheme="minorHAnsi"/>
                <w:sz w:val="20"/>
                <w:szCs w:val="20"/>
              </w:rPr>
              <w:t>α)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311B" w:rsidRPr="00ED311B">
              <w:rPr>
                <w:rFonts w:asciiTheme="minorHAnsi" w:hAnsiTheme="minorHAnsi" w:cstheme="minorHAnsi"/>
                <w:sz w:val="20"/>
                <w:szCs w:val="20"/>
              </w:rPr>
              <w:t>ότι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(Ν.3528/2007, ΦΕΚ  26 Α΄),</w:t>
            </w:r>
          </w:p>
          <w:p w:rsidR="00ED311B" w:rsidRPr="00ED311B" w:rsidRDefault="00ED311B" w:rsidP="00ED31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β)</w:t>
            </w:r>
            <w:r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δεν έχω απαλλαγεί από τα καθήκοντά μου ως στέλεχος της εκπαίδευσης για σοβαρό λόγο αναγόμενο σε πλημμελή άσκηση των υπηρεσιακών του/της καθηκόντων. </w:t>
            </w:r>
          </w:p>
          <w:p w:rsidR="009E7444" w:rsidRPr="00ED311B" w:rsidRDefault="00055A95" w:rsidP="007154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γ)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ότι </w:t>
            </w:r>
            <w:r w:rsidR="001F1FEA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 δεν 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κατέχω </w:t>
            </w:r>
            <w:r w:rsidR="001F1FEA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 θέση στελέχους της εκπαίδευσης, δεν 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>τελώ</w:t>
            </w:r>
            <w:r w:rsidR="001F1FEA" w:rsidRPr="00ED311B">
              <w:rPr>
                <w:rFonts w:asciiTheme="minorHAnsi" w:hAnsiTheme="minorHAnsi" w:cstheme="minorHAnsi"/>
                <w:sz w:val="20"/>
                <w:szCs w:val="20"/>
              </w:rPr>
              <w:t xml:space="preserve"> σε εκπαιδευτική άδεια και δεν επίκειται η υποχρεωτική αποχώρηση </w:t>
            </w:r>
            <w:r w:rsidR="0071542E" w:rsidRPr="00ED311B">
              <w:rPr>
                <w:rFonts w:asciiTheme="minorHAnsi" w:hAnsiTheme="minorHAnsi" w:cstheme="minorHAnsi"/>
                <w:sz w:val="20"/>
                <w:szCs w:val="20"/>
              </w:rPr>
              <w:t>μ</w:t>
            </w:r>
            <w:r w:rsidR="001F1FEA" w:rsidRPr="00ED311B">
              <w:rPr>
                <w:rFonts w:asciiTheme="minorHAnsi" w:hAnsiTheme="minorHAnsi" w:cstheme="minorHAnsi"/>
                <w:sz w:val="20"/>
                <w:szCs w:val="20"/>
              </w:rPr>
              <w:t>ου από την υπηρεσία λόγω συνταξιοδότησης κατά τη διάρκεια της τριετούς θητείας,</w:t>
            </w:r>
          </w:p>
        </w:tc>
      </w:tr>
      <w:tr w:rsidR="009E7444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7444" w:rsidRPr="00ED311B" w:rsidRDefault="00055A95">
            <w:pPr>
              <w:spacing w:before="60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</w:t>
            </w:r>
            <w:r w:rsidR="005A3A84" w:rsidRPr="00ED311B">
              <w:rPr>
                <w:rFonts w:asciiTheme="minorHAnsi" w:hAnsiTheme="minorHAnsi" w:cstheme="minorHAnsi"/>
                <w:sz w:val="20"/>
                <w:szCs w:val="20"/>
              </w:rPr>
              <w:t>) τη γνησιότητα των υποβαλλόμενων τίτλων σπουδών και λοιπών δικαιολογητικών</w:t>
            </w:r>
          </w:p>
        </w:tc>
      </w:tr>
    </w:tbl>
    <w:p w:rsidR="009E7444" w:rsidRDefault="009E7444"/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</w:t>
      </w:r>
      <w:r w:rsidR="005A3A84">
        <w:rPr>
          <w:sz w:val="16"/>
        </w:rPr>
        <w:t>-</w:t>
      </w:r>
      <w:r w:rsidR="003B6066">
        <w:rPr>
          <w:sz w:val="16"/>
        </w:rPr>
        <w:t>08</w:t>
      </w:r>
      <w:r w:rsidR="005A3A84">
        <w:rPr>
          <w:sz w:val="16"/>
        </w:rPr>
        <w:t>-</w:t>
      </w:r>
      <w:r>
        <w:rPr>
          <w:sz w:val="16"/>
        </w:rPr>
        <w:t>20</w:t>
      </w:r>
      <w:r w:rsidR="003B6066">
        <w:rPr>
          <w:sz w:val="16"/>
        </w:rPr>
        <w:t>20</w:t>
      </w:r>
    </w:p>
    <w:p w:rsidR="005A3A84" w:rsidRDefault="005A3A84">
      <w:pPr>
        <w:pStyle w:val="a6"/>
        <w:ind w:left="0" w:right="484"/>
        <w:jc w:val="right"/>
        <w:rPr>
          <w:sz w:val="16"/>
        </w:rPr>
      </w:pPr>
    </w:p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/>
        <w:jc w:val="right"/>
        <w:rPr>
          <w:sz w:val="16"/>
        </w:rPr>
      </w:pPr>
    </w:p>
    <w:p w:rsidR="009E7444" w:rsidRDefault="009E744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jc w:val="both"/>
        <w:rPr>
          <w:rFonts w:ascii="Arial" w:hAnsi="Arial" w:cs="Arial"/>
          <w:sz w:val="18"/>
        </w:rPr>
      </w:pP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E7444" w:rsidRDefault="009E744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E7444" w:rsidRDefault="009E744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E7444" w:rsidRDefault="009E74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E7444" w:rsidSect="0036155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FC0" w:rsidRDefault="009D7FC0">
      <w:r>
        <w:separator/>
      </w:r>
    </w:p>
  </w:endnote>
  <w:endnote w:type="continuationSeparator" w:id="0">
    <w:p w:rsidR="009D7FC0" w:rsidRDefault="009D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FC0" w:rsidRDefault="009D7FC0">
      <w:r>
        <w:separator/>
      </w:r>
    </w:p>
  </w:footnote>
  <w:footnote w:type="continuationSeparator" w:id="0">
    <w:p w:rsidR="009D7FC0" w:rsidRDefault="009D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9E7444">
      <w:tc>
        <w:tcPr>
          <w:tcW w:w="5508" w:type="dxa"/>
        </w:tcPr>
        <w:p w:rsidR="009E7444" w:rsidRDefault="003B606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E7444" w:rsidRDefault="009E744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E7444" w:rsidRDefault="009E744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44" w:rsidRDefault="009E744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42CA1"/>
    <w:rsid w:val="00055A95"/>
    <w:rsid w:val="001F1FEA"/>
    <w:rsid w:val="0036155B"/>
    <w:rsid w:val="003B6066"/>
    <w:rsid w:val="00464970"/>
    <w:rsid w:val="005A3A84"/>
    <w:rsid w:val="00633998"/>
    <w:rsid w:val="0071542E"/>
    <w:rsid w:val="009D7FC0"/>
    <w:rsid w:val="009E7444"/>
    <w:rsid w:val="00AA1F81"/>
    <w:rsid w:val="00AB0A51"/>
    <w:rsid w:val="00C02886"/>
    <w:rsid w:val="00E42CA1"/>
    <w:rsid w:val="00EA0E12"/>
    <w:rsid w:val="00E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B"/>
    <w:rPr>
      <w:sz w:val="24"/>
      <w:szCs w:val="24"/>
    </w:rPr>
  </w:style>
  <w:style w:type="paragraph" w:styleId="1">
    <w:name w:val="heading 1"/>
    <w:basedOn w:val="a"/>
    <w:next w:val="a"/>
    <w:qFormat/>
    <w:rsid w:val="0036155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6155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615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615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6155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615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6155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6155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6155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155B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6155B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36155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3615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3615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36155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6155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A3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ED311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ED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Μένια PC</cp:lastModifiedBy>
  <cp:revision>4</cp:revision>
  <cp:lastPrinted>2002-09-25T07:58:00Z</cp:lastPrinted>
  <dcterms:created xsi:type="dcterms:W3CDTF">2020-07-30T08:50:00Z</dcterms:created>
  <dcterms:modified xsi:type="dcterms:W3CDTF">2020-07-30T09:36:00Z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