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5B6CE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397ACF" w:rsidP="005B6CE5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</w:rPr>
              <w:t>[</w:t>
            </w:r>
            <w:r w:rsidR="00537174">
              <w:rPr>
                <w:rFonts w:ascii="Calibri" w:hAnsi="Calibri"/>
                <w:b/>
                <w:sz w:val="22"/>
              </w:rPr>
              <w:t>Το/τα τέκνα μου (ονοματεπώνυμο/α τέκνου/ων</w:t>
            </w:r>
            <w:r w:rsidR="005B6CE5">
              <w:rPr>
                <w:rFonts w:ascii="Calibri" w:hAnsi="Calibri"/>
                <w:b/>
                <w:sz w:val="22"/>
              </w:rPr>
              <w:t xml:space="preserve">) φοιτούν σε τμήμα σχολείου  που λειτουργεί με πρόγραμμα εκ περιτροπής  </w:t>
            </w:r>
            <w:r w:rsidR="005B6CE5">
              <w:rPr>
                <w:rFonts w:ascii="Calibri" w:hAnsi="Calibri"/>
                <w:sz w:val="22"/>
              </w:rPr>
              <w:t>Τ</w:t>
            </w:r>
            <w:r>
              <w:rPr>
                <w:rFonts w:ascii="Calibri" w:hAnsi="Calibri"/>
                <w:sz w:val="22"/>
                <w:szCs w:val="20"/>
              </w:rPr>
              <w:t>α ζητούμενα  στοιχεία να συμπληρωθούν παρακάτω: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9B662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504ADB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38" w:rsidRDefault="00DE2638">
      <w:r>
        <w:separator/>
      </w:r>
    </w:p>
  </w:endnote>
  <w:endnote w:type="continuationSeparator" w:id="0">
    <w:p w:rsidR="00DE2638" w:rsidRDefault="00DE2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38" w:rsidRDefault="00DE2638">
      <w:r>
        <w:separator/>
      </w:r>
    </w:p>
  </w:footnote>
  <w:footnote w:type="continuationSeparator" w:id="0">
    <w:p w:rsidR="00DE2638" w:rsidRDefault="00DE2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A3570E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2B6F1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E5F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16DB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B0C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24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560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52C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0C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144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AC026D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988B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946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24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E1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4F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05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491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A8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308CCD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C56E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A088F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68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06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B0B81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4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0F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53683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5BE27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06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3E1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FC8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6F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468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FAF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A37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C81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A156D3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496B1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F4F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E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81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440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6A0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AB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009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01EF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2C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40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49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8B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42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E40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8E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D40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066D0E"/>
    <w:rsid w:val="001414F3"/>
    <w:rsid w:val="00353785"/>
    <w:rsid w:val="00397ACF"/>
    <w:rsid w:val="00410185"/>
    <w:rsid w:val="00504ADB"/>
    <w:rsid w:val="005267F6"/>
    <w:rsid w:val="00537174"/>
    <w:rsid w:val="005B6CE5"/>
    <w:rsid w:val="00601042"/>
    <w:rsid w:val="0060134C"/>
    <w:rsid w:val="008E5666"/>
    <w:rsid w:val="008F3CA1"/>
    <w:rsid w:val="009465CA"/>
    <w:rsid w:val="009B6624"/>
    <w:rsid w:val="00A3570E"/>
    <w:rsid w:val="00A47580"/>
    <w:rsid w:val="00A66437"/>
    <w:rsid w:val="00B14191"/>
    <w:rsid w:val="00BE3D78"/>
    <w:rsid w:val="00C83A6E"/>
    <w:rsid w:val="00DE2638"/>
    <w:rsid w:val="00DF3668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DB"/>
    <w:rPr>
      <w:sz w:val="24"/>
      <w:szCs w:val="24"/>
    </w:rPr>
  </w:style>
  <w:style w:type="paragraph" w:styleId="1">
    <w:name w:val="heading 1"/>
    <w:basedOn w:val="a"/>
    <w:next w:val="a"/>
    <w:qFormat/>
    <w:rsid w:val="00504AD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04AD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04AD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04AD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04AD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04AD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04AD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04AD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04AD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04ADB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504ADB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504AD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504A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504A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504ADB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5B6CE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B6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Μένια PC</cp:lastModifiedBy>
  <cp:revision>2</cp:revision>
  <cp:lastPrinted>2017-09-01T14:13:00Z</cp:lastPrinted>
  <dcterms:created xsi:type="dcterms:W3CDTF">2020-05-29T05:23:00Z</dcterms:created>
  <dcterms:modified xsi:type="dcterms:W3CDTF">2020-05-29T05:23:00Z</dcterms:modified>
</cp:coreProperties>
</file>