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397ACF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</w:rPr>
              <w:t>[</w:t>
            </w:r>
            <w:r w:rsidR="00537174">
              <w:rPr>
                <w:rFonts w:ascii="Calibri" w:hAnsi="Calibri"/>
                <w:b/>
                <w:sz w:val="22"/>
              </w:rPr>
              <w:t>Το/τα τέκνα μου (ονοματεπώνυμο/α τέκνου/ων)</w:t>
            </w:r>
            <w:r w:rsidR="00066D0E">
              <w:rPr>
                <w:rFonts w:ascii="Calibri" w:hAnsi="Calibri"/>
                <w:b/>
                <w:sz w:val="22"/>
              </w:rPr>
              <w:t xml:space="preserve"> </w:t>
            </w:r>
            <w:r w:rsidR="00537174">
              <w:rPr>
                <w:rFonts w:ascii="Calibri" w:hAnsi="Calibri"/>
                <w:b/>
                <w:sz w:val="22"/>
              </w:rPr>
              <w:t>είναι ηλικίας (ηλικία τέκνων)μικρότερης των τεσσάρων ετών.</w:t>
            </w:r>
            <w:r>
              <w:rPr>
                <w:rFonts w:ascii="Calibri" w:hAnsi="Calibri"/>
                <w:sz w:val="22"/>
                <w:szCs w:val="20"/>
              </w:rPr>
              <w:t xml:space="preserve"> ]Τα ζητούμενα  στοιχεία να συμπληρωθούν παρακάτω: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9B662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78" w:rsidRDefault="00BE3D78">
      <w:r>
        <w:separator/>
      </w:r>
    </w:p>
  </w:endnote>
  <w:endnote w:type="continuationSeparator" w:id="0">
    <w:p w:rsidR="00BE3D78" w:rsidRDefault="00BE3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78" w:rsidRDefault="00BE3D78">
      <w:r>
        <w:separator/>
      </w:r>
    </w:p>
  </w:footnote>
  <w:footnote w:type="continuationSeparator" w:id="0">
    <w:p w:rsidR="00BE3D78" w:rsidRDefault="00BE3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A3570E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66D0E"/>
    <w:rsid w:val="001414F3"/>
    <w:rsid w:val="00353785"/>
    <w:rsid w:val="00397ACF"/>
    <w:rsid w:val="00410185"/>
    <w:rsid w:val="005267F6"/>
    <w:rsid w:val="00537174"/>
    <w:rsid w:val="00601042"/>
    <w:rsid w:val="0060134C"/>
    <w:rsid w:val="008E5666"/>
    <w:rsid w:val="008F3CA1"/>
    <w:rsid w:val="009465CA"/>
    <w:rsid w:val="009B6624"/>
    <w:rsid w:val="00A3570E"/>
    <w:rsid w:val="00A47580"/>
    <w:rsid w:val="00A66437"/>
    <w:rsid w:val="00B14191"/>
    <w:rsid w:val="00BE3D78"/>
    <w:rsid w:val="00C83A6E"/>
    <w:rsid w:val="00DF3668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Μένια PC</cp:lastModifiedBy>
  <cp:revision>2</cp:revision>
  <cp:lastPrinted>2017-09-01T14:13:00Z</cp:lastPrinted>
  <dcterms:created xsi:type="dcterms:W3CDTF">2020-05-28T05:37:00Z</dcterms:created>
  <dcterms:modified xsi:type="dcterms:W3CDTF">2020-05-28T05:37:00Z</dcterms:modified>
</cp:coreProperties>
</file>