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E2339" w:rsidRPr="00AE2339" w:rsidRDefault="00AE2339" w:rsidP="00AE2339">
            <w:pPr>
              <w:spacing w:line="276" w:lineRule="auto"/>
              <w:ind w:left="360"/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Είμ</w:t>
            </w:r>
            <w:r w:rsidRPr="00AE2339">
              <w:rPr>
                <w:rFonts w:ascii="Calibri" w:hAnsi="Calibri"/>
                <w:sz w:val="22"/>
                <w:szCs w:val="20"/>
              </w:rPr>
              <w:t xml:space="preserve">αι </w:t>
            </w:r>
            <w:r w:rsidR="00B73EE4">
              <w:rPr>
                <w:rFonts w:ascii="Calibri" w:hAnsi="Calibri"/>
                <w:sz w:val="22"/>
                <w:szCs w:val="20"/>
              </w:rPr>
              <w:t xml:space="preserve">σύζυγος τ__ εκπαιδευτικού _________________ ______________ </w:t>
            </w:r>
            <w:r w:rsidRPr="00AE2339">
              <w:rPr>
                <w:rFonts w:ascii="Calibri" w:hAnsi="Calibri"/>
                <w:sz w:val="22"/>
                <w:szCs w:val="20"/>
              </w:rPr>
              <w:t xml:space="preserve">ελεύθερος </w:t>
            </w:r>
            <w:r>
              <w:rPr>
                <w:rFonts w:ascii="Calibri" w:hAnsi="Calibri"/>
                <w:sz w:val="22"/>
                <w:szCs w:val="20"/>
              </w:rPr>
              <w:t>επαγγελματίας και η επιχείρησή μ</w:t>
            </w:r>
            <w:r w:rsidRPr="00AE2339">
              <w:rPr>
                <w:rFonts w:ascii="Calibri" w:hAnsi="Calibri"/>
                <w:sz w:val="22"/>
                <w:szCs w:val="20"/>
              </w:rPr>
              <w:t>ου δεν έχει αναστείλει την λειτουργία της.</w:t>
            </w:r>
          </w:p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AE2339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71" w:rsidRDefault="00C54071">
      <w:r>
        <w:separator/>
      </w:r>
    </w:p>
  </w:endnote>
  <w:endnote w:type="continuationSeparator" w:id="0">
    <w:p w:rsidR="00C54071" w:rsidRDefault="00C5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71" w:rsidRDefault="00C54071">
      <w:r>
        <w:separator/>
      </w:r>
    </w:p>
  </w:footnote>
  <w:footnote w:type="continuationSeparator" w:id="0">
    <w:p w:rsidR="00C54071" w:rsidRDefault="00C54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DC0EA9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414F3"/>
    <w:rsid w:val="001F0B6C"/>
    <w:rsid w:val="002B7A6B"/>
    <w:rsid w:val="00353785"/>
    <w:rsid w:val="00410185"/>
    <w:rsid w:val="005267F6"/>
    <w:rsid w:val="0060134C"/>
    <w:rsid w:val="008E5666"/>
    <w:rsid w:val="009465CA"/>
    <w:rsid w:val="00A47580"/>
    <w:rsid w:val="00A66437"/>
    <w:rsid w:val="00AE2339"/>
    <w:rsid w:val="00B14191"/>
    <w:rsid w:val="00B73EE4"/>
    <w:rsid w:val="00C54071"/>
    <w:rsid w:val="00C83A6E"/>
    <w:rsid w:val="00DC0EA9"/>
    <w:rsid w:val="00DF0F54"/>
    <w:rsid w:val="00D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Μένια PC</cp:lastModifiedBy>
  <cp:revision>2</cp:revision>
  <cp:lastPrinted>2017-09-01T14:13:00Z</cp:lastPrinted>
  <dcterms:created xsi:type="dcterms:W3CDTF">2020-05-28T05:37:00Z</dcterms:created>
  <dcterms:modified xsi:type="dcterms:W3CDTF">2020-05-28T05:37:00Z</dcterms:modified>
</cp:coreProperties>
</file>