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E2339" w:rsidRPr="00AE2339" w:rsidRDefault="00AE2339" w:rsidP="00AE2339">
            <w:pPr>
              <w:spacing w:line="276" w:lineRule="auto"/>
              <w:ind w:left="360"/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Είμ</w:t>
            </w:r>
            <w:r w:rsidRPr="00AE2339">
              <w:rPr>
                <w:rFonts w:ascii="Calibri" w:hAnsi="Calibri"/>
                <w:sz w:val="22"/>
                <w:szCs w:val="20"/>
              </w:rPr>
              <w:t xml:space="preserve">αι </w:t>
            </w:r>
            <w:r w:rsidR="00B73EE4">
              <w:rPr>
                <w:rFonts w:ascii="Calibri" w:hAnsi="Calibri"/>
                <w:sz w:val="22"/>
                <w:szCs w:val="20"/>
              </w:rPr>
              <w:t xml:space="preserve">σύζυγος τ__ εκπαιδευτικού _________________ ______________ </w:t>
            </w:r>
            <w:r w:rsidR="0069341D">
              <w:rPr>
                <w:rFonts w:ascii="Calibri" w:hAnsi="Calibri"/>
                <w:sz w:val="22"/>
                <w:szCs w:val="20"/>
              </w:rPr>
              <w:t xml:space="preserve">υπάλληλος του Ιδιωτικού/Δημοσίου τομέα και δεν κάνω χρήση της ειδική άδειας ή της εργασίας εξ αποστάσεως </w:t>
            </w:r>
            <w:r w:rsidRPr="00AE2339">
              <w:rPr>
                <w:rFonts w:ascii="Calibri" w:hAnsi="Calibri"/>
                <w:sz w:val="22"/>
                <w:szCs w:val="20"/>
              </w:rPr>
              <w:t>.</w:t>
            </w:r>
          </w:p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AE2339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02" w:rsidRDefault="00E27502">
      <w:r>
        <w:separator/>
      </w:r>
    </w:p>
  </w:endnote>
  <w:endnote w:type="continuationSeparator" w:id="0">
    <w:p w:rsidR="00E27502" w:rsidRDefault="00E2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02" w:rsidRDefault="00E27502">
      <w:r>
        <w:separator/>
      </w:r>
    </w:p>
  </w:footnote>
  <w:footnote w:type="continuationSeparator" w:id="0">
    <w:p w:rsidR="00E27502" w:rsidRDefault="00E27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5A6AB7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414F3"/>
    <w:rsid w:val="001F0B6C"/>
    <w:rsid w:val="002B7A6B"/>
    <w:rsid w:val="00353785"/>
    <w:rsid w:val="00410185"/>
    <w:rsid w:val="005267F6"/>
    <w:rsid w:val="005A6AB7"/>
    <w:rsid w:val="0060134C"/>
    <w:rsid w:val="0069341D"/>
    <w:rsid w:val="008E5666"/>
    <w:rsid w:val="009465CA"/>
    <w:rsid w:val="0099276A"/>
    <w:rsid w:val="00A47580"/>
    <w:rsid w:val="00A66437"/>
    <w:rsid w:val="00AE2339"/>
    <w:rsid w:val="00B14191"/>
    <w:rsid w:val="00B73EE4"/>
    <w:rsid w:val="00C83A6E"/>
    <w:rsid w:val="00DF0F54"/>
    <w:rsid w:val="00DF3668"/>
    <w:rsid w:val="00E2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Μένια PC</cp:lastModifiedBy>
  <cp:revision>2</cp:revision>
  <cp:lastPrinted>2017-09-01T14:13:00Z</cp:lastPrinted>
  <dcterms:created xsi:type="dcterms:W3CDTF">2020-05-28T05:36:00Z</dcterms:created>
  <dcterms:modified xsi:type="dcterms:W3CDTF">2020-05-28T05:36:00Z</dcterms:modified>
</cp:coreProperties>
</file>