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17" w:rsidRDefault="00025817" w:rsidP="00010128">
      <w:pPr>
        <w:tabs>
          <w:tab w:val="left" w:pos="4820"/>
        </w:tabs>
      </w:pPr>
    </w:p>
    <w:p w:rsidR="00B62312" w:rsidRDefault="00B62312" w:rsidP="00010128">
      <w:pPr>
        <w:tabs>
          <w:tab w:val="left" w:pos="4820"/>
        </w:tabs>
      </w:pPr>
    </w:p>
    <w:p w:rsidR="00B62312" w:rsidRDefault="00B62312" w:rsidP="00010128">
      <w:pPr>
        <w:tabs>
          <w:tab w:val="left" w:pos="4820"/>
        </w:tabs>
      </w:pPr>
    </w:p>
    <w:p w:rsidR="00B62312" w:rsidRDefault="00B62312" w:rsidP="00010128">
      <w:pPr>
        <w:tabs>
          <w:tab w:val="left" w:pos="4820"/>
        </w:tabs>
      </w:pPr>
    </w:p>
    <w:p w:rsidR="00B62312" w:rsidRDefault="00B62312" w:rsidP="00010128">
      <w:pPr>
        <w:tabs>
          <w:tab w:val="left" w:pos="4820"/>
        </w:tabs>
      </w:pPr>
    </w:p>
    <w:p w:rsidR="00010128" w:rsidRDefault="00010128"/>
    <w:p w:rsidR="00010128" w:rsidRPr="00441636" w:rsidRDefault="00010128">
      <w:pPr>
        <w:rPr>
          <w:rFonts w:ascii="Arial" w:hAnsi="Arial" w:cs="Arial"/>
          <w:sz w:val="18"/>
          <w:szCs w:val="18"/>
        </w:rPr>
      </w:pPr>
    </w:p>
    <w:p w:rsidR="00010128" w:rsidRPr="00441636" w:rsidRDefault="00010128">
      <w:pPr>
        <w:rPr>
          <w:rFonts w:ascii="Arial" w:hAnsi="Arial" w:cs="Arial"/>
          <w:sz w:val="18"/>
          <w:szCs w:val="18"/>
        </w:rPr>
      </w:pPr>
    </w:p>
    <w:p w:rsidR="00010128" w:rsidRPr="00441636" w:rsidRDefault="00010128">
      <w:pPr>
        <w:rPr>
          <w:rFonts w:ascii="Arial" w:hAnsi="Arial" w:cs="Arial"/>
          <w:sz w:val="18"/>
          <w:szCs w:val="18"/>
        </w:rPr>
      </w:pPr>
    </w:p>
    <w:p w:rsidR="00010128" w:rsidRPr="00441636" w:rsidRDefault="00010128">
      <w:pPr>
        <w:rPr>
          <w:rFonts w:ascii="Arial" w:hAnsi="Arial" w:cs="Arial"/>
          <w:sz w:val="18"/>
          <w:szCs w:val="18"/>
        </w:rPr>
      </w:pPr>
    </w:p>
    <w:p w:rsidR="00010128" w:rsidRPr="004227B1" w:rsidRDefault="00010128" w:rsidP="00010128">
      <w:pPr>
        <w:jc w:val="center"/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4227B1">
        <w:rPr>
          <w:rFonts w:ascii="Arial" w:hAnsi="Arial" w:cs="Arial"/>
          <w:b/>
          <w:sz w:val="18"/>
          <w:szCs w:val="18"/>
          <w:u w:val="single"/>
        </w:rPr>
        <w:t>ΑΙΤΗΣΗ</w:t>
      </w:r>
    </w:p>
    <w:p w:rsidR="00010128" w:rsidRPr="004227B1" w:rsidRDefault="00010128">
      <w:pPr>
        <w:rPr>
          <w:rFonts w:ascii="Arial" w:hAnsi="Arial" w:cs="Arial"/>
          <w:sz w:val="18"/>
          <w:szCs w:val="18"/>
        </w:rPr>
      </w:pPr>
    </w:p>
    <w:p w:rsidR="00010128" w:rsidRPr="004227B1" w:rsidRDefault="00010128">
      <w:pPr>
        <w:rPr>
          <w:rFonts w:ascii="Arial" w:hAnsi="Arial" w:cs="Arial"/>
          <w:sz w:val="18"/>
          <w:szCs w:val="18"/>
        </w:rPr>
      </w:pPr>
    </w:p>
    <w:p w:rsidR="00010128" w:rsidRPr="004227B1" w:rsidRDefault="00010128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horzAnchor="margin" w:tblpXSpec="right" w:tblpY="345"/>
        <w:tblW w:w="5658" w:type="dxa"/>
        <w:tblLayout w:type="fixed"/>
        <w:tblLook w:val="01E0"/>
      </w:tblPr>
      <w:tblGrid>
        <w:gridCol w:w="236"/>
        <w:gridCol w:w="14"/>
        <w:gridCol w:w="5408"/>
      </w:tblGrid>
      <w:tr w:rsidR="00010128" w:rsidRPr="004227B1" w:rsidTr="00441636">
        <w:trPr>
          <w:trHeight w:val="1723"/>
        </w:trPr>
        <w:tc>
          <w:tcPr>
            <w:tcW w:w="222" w:type="dxa"/>
          </w:tcPr>
          <w:p w:rsidR="00010128" w:rsidRPr="004227B1" w:rsidRDefault="00010128" w:rsidP="00010128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</w:tcPr>
          <w:p w:rsidR="00010128" w:rsidRPr="004227B1" w:rsidRDefault="00010128" w:rsidP="00010128">
            <w:pPr>
              <w:spacing w:before="120"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10128" w:rsidRPr="004227B1" w:rsidRDefault="00010128" w:rsidP="00010128">
            <w:pPr>
              <w:spacing w:before="120" w:line="48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27B1">
              <w:rPr>
                <w:rFonts w:ascii="Arial" w:hAnsi="Arial" w:cs="Arial"/>
                <w:bCs/>
                <w:sz w:val="18"/>
                <w:szCs w:val="18"/>
              </w:rPr>
              <w:t>Προς</w:t>
            </w:r>
          </w:p>
          <w:p w:rsidR="00ED4D0B" w:rsidRPr="004227B1" w:rsidRDefault="00C02155" w:rsidP="00010128">
            <w:pPr>
              <w:spacing w:line="48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27B1">
              <w:rPr>
                <w:rFonts w:ascii="Arial" w:hAnsi="Arial" w:cs="Arial"/>
                <w:bCs/>
                <w:sz w:val="18"/>
                <w:szCs w:val="18"/>
              </w:rPr>
              <w:t>Το/</w:t>
            </w:r>
            <w:proofErr w:type="spellStart"/>
            <w:r w:rsidRPr="004227B1">
              <w:rPr>
                <w:rFonts w:ascii="Arial" w:hAnsi="Arial" w:cs="Arial"/>
                <w:bCs/>
                <w:sz w:val="18"/>
                <w:szCs w:val="18"/>
              </w:rPr>
              <w:t>η</w:t>
            </w:r>
            <w:r w:rsidR="00010128" w:rsidRPr="004227B1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="00ED4D0B" w:rsidRPr="004227B1">
              <w:rPr>
                <w:rFonts w:ascii="Arial" w:hAnsi="Arial" w:cs="Arial"/>
                <w:bCs/>
                <w:sz w:val="18"/>
                <w:szCs w:val="18"/>
              </w:rPr>
              <w:t>Διευθυντή</w:t>
            </w:r>
            <w:proofErr w:type="spellEnd"/>
            <w:r w:rsidR="00ED4D0B" w:rsidRPr="004227B1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 w:rsidR="00ED4D0B" w:rsidRPr="004227B1">
              <w:rPr>
                <w:rFonts w:ascii="Arial" w:hAnsi="Arial" w:cs="Arial"/>
                <w:bCs/>
                <w:sz w:val="18"/>
                <w:szCs w:val="18"/>
              </w:rPr>
              <w:t>ντρια</w:t>
            </w:r>
            <w:proofErr w:type="spellEnd"/>
            <w:r w:rsidR="00ED4D0B" w:rsidRPr="004227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10128" w:rsidRPr="004227B1" w:rsidRDefault="00ED4D0B" w:rsidP="00010128">
            <w:pPr>
              <w:spacing w:line="48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27B1">
              <w:rPr>
                <w:rFonts w:ascii="Arial" w:hAnsi="Arial" w:cs="Arial"/>
                <w:bCs/>
                <w:sz w:val="18"/>
                <w:szCs w:val="18"/>
              </w:rPr>
              <w:t xml:space="preserve">Του </w:t>
            </w:r>
            <w:r w:rsidR="00010128" w:rsidRPr="004227B1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010128" w:rsidRPr="004227B1" w:rsidTr="00441636">
        <w:trPr>
          <w:trHeight w:hRule="exact" w:val="284"/>
        </w:trPr>
        <w:tc>
          <w:tcPr>
            <w:tcW w:w="222" w:type="dxa"/>
            <w:tcBorders>
              <w:left w:val="single" w:sz="4" w:space="0" w:color="auto"/>
            </w:tcBorders>
          </w:tcPr>
          <w:p w:rsidR="00010128" w:rsidRPr="004227B1" w:rsidRDefault="00010128" w:rsidP="00010128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Merge w:val="restart"/>
          </w:tcPr>
          <w:p w:rsidR="00ED4D0B" w:rsidRPr="004227B1" w:rsidRDefault="00ED4D0B" w:rsidP="00ED4D0B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27B1">
              <w:rPr>
                <w:rFonts w:ascii="Arial" w:hAnsi="Arial" w:cs="Arial"/>
                <w:bCs/>
                <w:sz w:val="18"/>
                <w:szCs w:val="18"/>
              </w:rPr>
              <w:t xml:space="preserve">      Παρακαλώ να μου χορηγήσετε:</w:t>
            </w:r>
          </w:p>
          <w:p w:rsidR="004227B1" w:rsidRPr="004227B1" w:rsidRDefault="004227B1" w:rsidP="004227B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27B1">
              <w:rPr>
                <w:rFonts w:ascii="Arial" w:hAnsi="Arial" w:cs="Arial"/>
                <w:b/>
                <w:sz w:val="18"/>
                <w:szCs w:val="18"/>
              </w:rPr>
              <w:t xml:space="preserve">Ειδική άδειας για ευπαθείς ομάδες </w:t>
            </w:r>
            <w:r w:rsidRPr="004227B1">
              <w:rPr>
                <w:rFonts w:ascii="Arial" w:hAnsi="Arial" w:cs="Arial"/>
                <w:bCs/>
                <w:sz w:val="18"/>
                <w:szCs w:val="18"/>
              </w:rPr>
              <w:t xml:space="preserve">Από __ /__/2020 </w:t>
            </w:r>
            <w:r w:rsidRPr="004227B1">
              <w:rPr>
                <w:rFonts w:ascii="Arial" w:hAnsi="Arial" w:cs="Arial"/>
                <w:sz w:val="18"/>
                <w:szCs w:val="18"/>
              </w:rPr>
              <w:t xml:space="preserve"> για το χρονικό διάστημα ισχύ</w:t>
            </w:r>
            <w:r w:rsidRPr="004227B1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4227B1">
              <w:rPr>
                <w:rFonts w:ascii="Arial" w:hAnsi="Arial" w:cs="Arial"/>
                <w:sz w:val="18"/>
                <w:szCs w:val="18"/>
              </w:rPr>
              <w:t xml:space="preserve">ς των έκτακτων μέτρων αποφυγής της διασποράς του </w:t>
            </w:r>
            <w:proofErr w:type="spellStart"/>
            <w:r w:rsidRPr="004227B1">
              <w:rPr>
                <w:rFonts w:ascii="Arial" w:hAnsi="Arial" w:cs="Arial"/>
                <w:sz w:val="18"/>
                <w:szCs w:val="18"/>
              </w:rPr>
              <w:t>κορωνοϊού</w:t>
            </w:r>
            <w:proofErr w:type="spellEnd"/>
            <w:r w:rsidRPr="00422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7B1">
              <w:rPr>
                <w:rFonts w:ascii="Arial" w:hAnsi="Arial" w:cs="Arial"/>
                <w:sz w:val="18"/>
                <w:szCs w:val="18"/>
                <w:lang w:val="en-US"/>
              </w:rPr>
              <w:t>COVID</w:t>
            </w:r>
            <w:r w:rsidRPr="004227B1">
              <w:rPr>
                <w:rFonts w:ascii="Arial" w:hAnsi="Arial" w:cs="Arial"/>
                <w:sz w:val="18"/>
                <w:szCs w:val="18"/>
              </w:rPr>
              <w:t xml:space="preserve"> 19.</w:t>
            </w:r>
          </w:p>
          <w:p w:rsidR="008A03AE" w:rsidRPr="004227B1" w:rsidRDefault="008A03AE" w:rsidP="00010128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227B1" w:rsidRPr="004227B1" w:rsidRDefault="00ED4D0B" w:rsidP="00010128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27B1">
              <w:rPr>
                <w:rFonts w:ascii="Arial" w:hAnsi="Arial" w:cs="Arial"/>
                <w:bCs/>
                <w:sz w:val="18"/>
                <w:szCs w:val="18"/>
              </w:rPr>
              <w:t>Συνημμένα επισυνάπτω:</w:t>
            </w:r>
          </w:p>
          <w:p w:rsidR="00010128" w:rsidRPr="004227B1" w:rsidRDefault="004227B1" w:rsidP="00010128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27B1">
              <w:rPr>
                <w:rFonts w:ascii="Arial" w:hAnsi="Arial" w:cs="Arial"/>
                <w:bCs/>
                <w:sz w:val="18"/>
                <w:szCs w:val="18"/>
              </w:rPr>
              <w:t xml:space="preserve"> (κύκλο στο δικαιολογητικό )</w:t>
            </w:r>
          </w:p>
          <w:p w:rsidR="004227B1" w:rsidRPr="004227B1" w:rsidRDefault="004227B1" w:rsidP="008A03A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27B1">
              <w:rPr>
                <w:rFonts w:ascii="Arial" w:hAnsi="Arial" w:cs="Arial"/>
                <w:sz w:val="18"/>
                <w:szCs w:val="18"/>
              </w:rPr>
              <w:t>Ιατρική Γνωμάτευση</w:t>
            </w:r>
          </w:p>
          <w:p w:rsidR="004227B1" w:rsidRPr="004227B1" w:rsidRDefault="004227B1" w:rsidP="008A03A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27B1">
              <w:rPr>
                <w:rFonts w:ascii="Arial" w:hAnsi="Arial" w:cs="Arial"/>
                <w:sz w:val="18"/>
                <w:szCs w:val="18"/>
              </w:rPr>
              <w:t>Βεβαίωση ΚΕΠΑ.</w:t>
            </w:r>
          </w:p>
          <w:p w:rsidR="00ED4D0B" w:rsidRPr="004227B1" w:rsidRDefault="004227B1" w:rsidP="008A03A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27B1">
              <w:rPr>
                <w:rFonts w:ascii="Arial" w:hAnsi="Arial" w:cs="Arial"/>
                <w:sz w:val="18"/>
                <w:szCs w:val="18"/>
              </w:rPr>
              <w:t>Γνωμάτευση Δημοσίου Νοσοκομείου.</w:t>
            </w:r>
          </w:p>
        </w:tc>
      </w:tr>
      <w:tr w:rsidR="00010128" w:rsidRPr="004227B1" w:rsidTr="00441636">
        <w:trPr>
          <w:trHeight w:hRule="exact" w:val="340"/>
        </w:trPr>
        <w:tc>
          <w:tcPr>
            <w:tcW w:w="222" w:type="dxa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hRule="exact" w:val="284"/>
        </w:trPr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hRule="exact" w:val="339"/>
        </w:trPr>
        <w:tc>
          <w:tcPr>
            <w:tcW w:w="222" w:type="dxa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val="330"/>
        </w:trPr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val="330"/>
        </w:trPr>
        <w:tc>
          <w:tcPr>
            <w:tcW w:w="222" w:type="dxa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:rsidR="00010128" w:rsidRPr="004227B1" w:rsidRDefault="00010128" w:rsidP="000101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val="330"/>
        </w:trPr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:rsidR="00010128" w:rsidRPr="004227B1" w:rsidRDefault="00010128" w:rsidP="000101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val="2120"/>
        </w:trPr>
        <w:tc>
          <w:tcPr>
            <w:tcW w:w="222" w:type="dxa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:rsidR="00010128" w:rsidRPr="004227B1" w:rsidRDefault="00010128" w:rsidP="000101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val="545"/>
        </w:trPr>
        <w:tc>
          <w:tcPr>
            <w:tcW w:w="222" w:type="dxa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4227B1" w:rsidRDefault="00010128" w:rsidP="000101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val="80"/>
        </w:trPr>
        <w:tc>
          <w:tcPr>
            <w:tcW w:w="222" w:type="dxa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4227B1" w:rsidRDefault="00010128" w:rsidP="000101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val="330"/>
        </w:trPr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4227B1" w:rsidRDefault="00010128" w:rsidP="0001012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227B1">
              <w:rPr>
                <w:rFonts w:ascii="Arial" w:hAnsi="Arial" w:cs="Arial"/>
                <w:bCs/>
                <w:sz w:val="18"/>
                <w:szCs w:val="18"/>
                <w:lang w:val="en-US"/>
              </w:rPr>
              <w:t>O</w:t>
            </w:r>
            <w:r w:rsidRPr="004227B1">
              <w:rPr>
                <w:rFonts w:ascii="Arial" w:hAnsi="Arial" w:cs="Arial"/>
                <w:bCs/>
                <w:sz w:val="18"/>
                <w:szCs w:val="18"/>
              </w:rPr>
              <w:t>/Η αιτών/ούσα</w:t>
            </w:r>
          </w:p>
        </w:tc>
      </w:tr>
      <w:tr w:rsidR="00010128" w:rsidRPr="004227B1" w:rsidTr="00441636">
        <w:trPr>
          <w:trHeight w:val="330"/>
        </w:trPr>
        <w:tc>
          <w:tcPr>
            <w:tcW w:w="236" w:type="dxa"/>
            <w:gridSpan w:val="2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22" w:type="dxa"/>
            <w:vAlign w:val="center"/>
          </w:tcPr>
          <w:p w:rsidR="00010128" w:rsidRPr="004227B1" w:rsidRDefault="00010128" w:rsidP="0001012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010128" w:rsidRPr="004227B1" w:rsidTr="00441636">
        <w:trPr>
          <w:trHeight w:val="330"/>
        </w:trPr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val="330"/>
        </w:trPr>
        <w:tc>
          <w:tcPr>
            <w:tcW w:w="222" w:type="dxa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val="330"/>
        </w:trPr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val="330"/>
        </w:trPr>
        <w:tc>
          <w:tcPr>
            <w:tcW w:w="222" w:type="dxa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val="330"/>
        </w:trPr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val="330"/>
        </w:trPr>
        <w:tc>
          <w:tcPr>
            <w:tcW w:w="222" w:type="dxa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val="330"/>
        </w:trPr>
        <w:tc>
          <w:tcPr>
            <w:tcW w:w="222" w:type="dxa"/>
            <w:tcBorders>
              <w:left w:val="nil"/>
            </w:tcBorders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val="330"/>
        </w:trPr>
        <w:tc>
          <w:tcPr>
            <w:tcW w:w="222" w:type="dxa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val="330"/>
        </w:trPr>
        <w:tc>
          <w:tcPr>
            <w:tcW w:w="222" w:type="dxa"/>
            <w:tcBorders>
              <w:left w:val="nil"/>
            </w:tcBorders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val="330"/>
        </w:trPr>
        <w:tc>
          <w:tcPr>
            <w:tcW w:w="222" w:type="dxa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val="330"/>
        </w:trPr>
        <w:tc>
          <w:tcPr>
            <w:tcW w:w="222" w:type="dxa"/>
            <w:tcBorders>
              <w:left w:val="nil"/>
            </w:tcBorders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val="330"/>
        </w:trPr>
        <w:tc>
          <w:tcPr>
            <w:tcW w:w="222" w:type="dxa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val="330"/>
        </w:trPr>
        <w:tc>
          <w:tcPr>
            <w:tcW w:w="222" w:type="dxa"/>
            <w:tcBorders>
              <w:left w:val="nil"/>
            </w:tcBorders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0128" w:rsidRPr="004227B1" w:rsidTr="00441636">
        <w:trPr>
          <w:trHeight w:val="330"/>
        </w:trPr>
        <w:tc>
          <w:tcPr>
            <w:tcW w:w="222" w:type="dxa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6" w:type="dxa"/>
            <w:gridSpan w:val="2"/>
            <w:vAlign w:val="center"/>
          </w:tcPr>
          <w:p w:rsidR="00010128" w:rsidRPr="004227B1" w:rsidRDefault="00010128" w:rsidP="000101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10128" w:rsidRPr="004227B1" w:rsidRDefault="00010128" w:rsidP="00010128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227B1">
        <w:rPr>
          <w:rFonts w:ascii="Arial" w:hAnsi="Arial" w:cs="Arial"/>
          <w:sz w:val="18"/>
          <w:szCs w:val="18"/>
        </w:rPr>
        <w:t>Επώνυμο:…………………………………………</w:t>
      </w:r>
    </w:p>
    <w:p w:rsidR="00010128" w:rsidRPr="004227B1" w:rsidRDefault="00010128" w:rsidP="00010128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10128" w:rsidRPr="004227B1" w:rsidRDefault="00010128" w:rsidP="00010128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227B1">
        <w:rPr>
          <w:rFonts w:ascii="Arial" w:hAnsi="Arial" w:cs="Arial"/>
          <w:sz w:val="18"/>
          <w:szCs w:val="18"/>
        </w:rPr>
        <w:t>Όν</w:t>
      </w:r>
      <w:r w:rsidR="00441636" w:rsidRPr="004227B1">
        <w:rPr>
          <w:rFonts w:ascii="Arial" w:hAnsi="Arial" w:cs="Arial"/>
          <w:sz w:val="18"/>
          <w:szCs w:val="18"/>
        </w:rPr>
        <w:t>ο</w:t>
      </w:r>
      <w:r w:rsidRPr="004227B1">
        <w:rPr>
          <w:rFonts w:ascii="Arial" w:hAnsi="Arial" w:cs="Arial"/>
          <w:sz w:val="18"/>
          <w:szCs w:val="18"/>
        </w:rPr>
        <w:t xml:space="preserve">μα:…............................................          </w:t>
      </w:r>
    </w:p>
    <w:p w:rsidR="00010128" w:rsidRPr="004227B1" w:rsidRDefault="00010128" w:rsidP="00010128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10128" w:rsidRPr="004227B1" w:rsidRDefault="00010128" w:rsidP="00010128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227B1">
        <w:rPr>
          <w:rFonts w:ascii="Arial" w:hAnsi="Arial" w:cs="Arial"/>
          <w:sz w:val="18"/>
          <w:szCs w:val="18"/>
        </w:rPr>
        <w:t>Όνομα πατέρα:…………………………………………</w:t>
      </w:r>
    </w:p>
    <w:p w:rsidR="00010128" w:rsidRPr="004227B1" w:rsidRDefault="00010128" w:rsidP="00010128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10128" w:rsidRPr="004227B1" w:rsidRDefault="00010128" w:rsidP="00010128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227B1">
        <w:rPr>
          <w:rFonts w:ascii="Arial" w:hAnsi="Arial" w:cs="Arial"/>
          <w:sz w:val="18"/>
          <w:szCs w:val="18"/>
        </w:rPr>
        <w:t>Όνομα μητέρας:……………………………………….</w:t>
      </w:r>
    </w:p>
    <w:p w:rsidR="00010128" w:rsidRPr="004227B1" w:rsidRDefault="00010128" w:rsidP="00010128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10128" w:rsidRPr="004227B1" w:rsidRDefault="00010128" w:rsidP="00010128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227B1">
        <w:rPr>
          <w:rFonts w:ascii="Arial" w:hAnsi="Arial" w:cs="Arial"/>
          <w:sz w:val="18"/>
          <w:szCs w:val="18"/>
        </w:rPr>
        <w:t>Κλάδος:……………………………………………………</w:t>
      </w:r>
    </w:p>
    <w:p w:rsidR="00010128" w:rsidRPr="004227B1" w:rsidRDefault="00010128" w:rsidP="00010128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10128" w:rsidRPr="004227B1" w:rsidRDefault="00010128" w:rsidP="00010128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227B1">
        <w:rPr>
          <w:rFonts w:ascii="Arial" w:hAnsi="Arial" w:cs="Arial"/>
          <w:sz w:val="18"/>
          <w:szCs w:val="18"/>
        </w:rPr>
        <w:t>Δ/νση κατοικίας:……………………...............</w:t>
      </w:r>
    </w:p>
    <w:p w:rsidR="00010128" w:rsidRPr="004227B1" w:rsidRDefault="00010128" w:rsidP="00010128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10128" w:rsidRPr="004227B1" w:rsidRDefault="00010128" w:rsidP="00010128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4227B1">
        <w:rPr>
          <w:rFonts w:ascii="Arial" w:hAnsi="Arial" w:cs="Arial"/>
          <w:sz w:val="18"/>
          <w:szCs w:val="18"/>
        </w:rPr>
        <w:t>Τηλ</w:t>
      </w:r>
      <w:proofErr w:type="spellEnd"/>
      <w:r w:rsidRPr="004227B1">
        <w:rPr>
          <w:rFonts w:ascii="Arial" w:hAnsi="Arial" w:cs="Arial"/>
          <w:sz w:val="18"/>
          <w:szCs w:val="18"/>
        </w:rPr>
        <w:t>. κατοικίας:………………………………………...</w:t>
      </w:r>
    </w:p>
    <w:p w:rsidR="00010128" w:rsidRPr="004227B1" w:rsidRDefault="00010128" w:rsidP="00010128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10128" w:rsidRPr="004227B1" w:rsidRDefault="00010128" w:rsidP="00010128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227B1">
        <w:rPr>
          <w:rFonts w:ascii="Arial" w:hAnsi="Arial" w:cs="Arial"/>
          <w:sz w:val="18"/>
          <w:szCs w:val="18"/>
        </w:rPr>
        <w:t xml:space="preserve">Κινητό </w:t>
      </w:r>
      <w:proofErr w:type="spellStart"/>
      <w:r w:rsidRPr="004227B1">
        <w:rPr>
          <w:rFonts w:ascii="Arial" w:hAnsi="Arial" w:cs="Arial"/>
          <w:sz w:val="18"/>
          <w:szCs w:val="18"/>
        </w:rPr>
        <w:t>τηλ</w:t>
      </w:r>
      <w:proofErr w:type="spellEnd"/>
      <w:r w:rsidRPr="004227B1">
        <w:rPr>
          <w:rFonts w:ascii="Arial" w:hAnsi="Arial" w:cs="Arial"/>
          <w:sz w:val="18"/>
          <w:szCs w:val="18"/>
        </w:rPr>
        <w:t>.:…………………………………………….</w:t>
      </w:r>
    </w:p>
    <w:p w:rsidR="00010128" w:rsidRPr="004227B1" w:rsidRDefault="00010128" w:rsidP="00010128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010128" w:rsidRPr="004227B1" w:rsidRDefault="00441636" w:rsidP="00010128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4227B1">
        <w:rPr>
          <w:rFonts w:ascii="Arial" w:hAnsi="Arial" w:cs="Arial"/>
          <w:sz w:val="18"/>
          <w:szCs w:val="18"/>
        </w:rPr>
        <w:t>ΑΜ</w:t>
      </w:r>
      <w:r w:rsidR="00010128" w:rsidRPr="004227B1">
        <w:rPr>
          <w:rFonts w:ascii="Arial" w:hAnsi="Arial" w:cs="Arial"/>
          <w:sz w:val="18"/>
          <w:szCs w:val="18"/>
        </w:rPr>
        <w:t>:………………………………………………………</w:t>
      </w:r>
    </w:p>
    <w:p w:rsidR="00010128" w:rsidRPr="004227B1" w:rsidRDefault="00010128" w:rsidP="00010128">
      <w:pPr>
        <w:overflowPunct w:val="0"/>
        <w:autoSpaceDE w:val="0"/>
        <w:autoSpaceDN w:val="0"/>
        <w:adjustRightInd w:val="0"/>
        <w:rPr>
          <w:rFonts w:ascii="Arial" w:hAnsi="Arial" w:cs="Arial"/>
          <w:b/>
          <w:color w:val="0070C0"/>
          <w:sz w:val="18"/>
          <w:szCs w:val="18"/>
          <w:u w:val="single"/>
          <w:lang w:val="en-US"/>
        </w:rPr>
      </w:pPr>
    </w:p>
    <w:p w:rsidR="00A23F83" w:rsidRPr="004227B1" w:rsidRDefault="00A23F83" w:rsidP="00594451">
      <w:pPr>
        <w:rPr>
          <w:rFonts w:ascii="Arial" w:hAnsi="Arial" w:cs="Arial"/>
          <w:sz w:val="18"/>
          <w:szCs w:val="18"/>
        </w:rPr>
      </w:pPr>
    </w:p>
    <w:p w:rsidR="00010128" w:rsidRPr="004227B1" w:rsidRDefault="00010128" w:rsidP="00594451">
      <w:pPr>
        <w:rPr>
          <w:rFonts w:ascii="Arial" w:hAnsi="Arial" w:cs="Arial"/>
          <w:sz w:val="18"/>
          <w:szCs w:val="18"/>
        </w:rPr>
      </w:pPr>
    </w:p>
    <w:p w:rsidR="00010128" w:rsidRPr="004227B1" w:rsidRDefault="00010128" w:rsidP="00594451">
      <w:pPr>
        <w:rPr>
          <w:rFonts w:ascii="Arial" w:hAnsi="Arial" w:cs="Arial"/>
          <w:sz w:val="18"/>
          <w:szCs w:val="18"/>
        </w:rPr>
      </w:pPr>
    </w:p>
    <w:p w:rsidR="00010128" w:rsidRPr="004227B1" w:rsidRDefault="00010128" w:rsidP="00594451">
      <w:pPr>
        <w:rPr>
          <w:rFonts w:ascii="Arial" w:hAnsi="Arial" w:cs="Arial"/>
          <w:sz w:val="18"/>
          <w:szCs w:val="18"/>
        </w:rPr>
      </w:pPr>
    </w:p>
    <w:p w:rsidR="00010128" w:rsidRPr="004227B1" w:rsidRDefault="00010128" w:rsidP="00594451">
      <w:pPr>
        <w:rPr>
          <w:rFonts w:ascii="Arial" w:hAnsi="Arial" w:cs="Arial"/>
          <w:sz w:val="18"/>
          <w:szCs w:val="18"/>
        </w:rPr>
      </w:pPr>
    </w:p>
    <w:p w:rsidR="00010128" w:rsidRPr="004227B1" w:rsidRDefault="00010128" w:rsidP="00594451">
      <w:pPr>
        <w:rPr>
          <w:rFonts w:ascii="Arial" w:hAnsi="Arial" w:cs="Arial"/>
          <w:sz w:val="18"/>
          <w:szCs w:val="18"/>
        </w:rPr>
      </w:pPr>
    </w:p>
    <w:p w:rsidR="00010128" w:rsidRPr="004227B1" w:rsidRDefault="00010128" w:rsidP="00594451">
      <w:pPr>
        <w:rPr>
          <w:rFonts w:ascii="Arial" w:hAnsi="Arial" w:cs="Arial"/>
          <w:b/>
          <w:sz w:val="18"/>
          <w:szCs w:val="18"/>
        </w:rPr>
      </w:pPr>
      <w:r w:rsidRPr="004227B1">
        <w:rPr>
          <w:rFonts w:ascii="Arial" w:hAnsi="Arial" w:cs="Arial"/>
          <w:sz w:val="18"/>
          <w:szCs w:val="18"/>
        </w:rPr>
        <w:t>ΘΕΜΑ</w:t>
      </w:r>
      <w:r w:rsidRPr="004227B1">
        <w:rPr>
          <w:rFonts w:ascii="Arial" w:hAnsi="Arial" w:cs="Arial"/>
          <w:b/>
          <w:sz w:val="18"/>
          <w:szCs w:val="18"/>
        </w:rPr>
        <w:t>:……………………………………………………</w:t>
      </w:r>
    </w:p>
    <w:p w:rsidR="00010128" w:rsidRPr="004227B1" w:rsidRDefault="00010128" w:rsidP="00594451">
      <w:pPr>
        <w:rPr>
          <w:rFonts w:ascii="Arial" w:hAnsi="Arial" w:cs="Arial"/>
          <w:b/>
          <w:sz w:val="18"/>
          <w:szCs w:val="18"/>
        </w:rPr>
      </w:pPr>
    </w:p>
    <w:p w:rsidR="00010128" w:rsidRPr="004227B1" w:rsidRDefault="00010128" w:rsidP="00594451">
      <w:pPr>
        <w:rPr>
          <w:rFonts w:ascii="Arial" w:hAnsi="Arial" w:cs="Arial"/>
          <w:b/>
          <w:sz w:val="18"/>
          <w:szCs w:val="18"/>
        </w:rPr>
      </w:pPr>
      <w:r w:rsidRPr="004227B1">
        <w:rPr>
          <w:rFonts w:ascii="Arial" w:hAnsi="Arial" w:cs="Arial"/>
          <w:b/>
          <w:sz w:val="18"/>
          <w:szCs w:val="18"/>
        </w:rPr>
        <w:t>…………………………………………………………….</w:t>
      </w:r>
    </w:p>
    <w:p w:rsidR="00010128" w:rsidRPr="004227B1" w:rsidRDefault="00010128" w:rsidP="00594451">
      <w:pPr>
        <w:rPr>
          <w:rFonts w:ascii="Arial" w:hAnsi="Arial" w:cs="Arial"/>
          <w:b/>
          <w:sz w:val="18"/>
          <w:szCs w:val="18"/>
        </w:rPr>
      </w:pPr>
    </w:p>
    <w:p w:rsidR="00010128" w:rsidRPr="004227B1" w:rsidRDefault="00010128" w:rsidP="00594451">
      <w:pPr>
        <w:rPr>
          <w:rFonts w:ascii="Arial" w:hAnsi="Arial" w:cs="Arial"/>
          <w:b/>
          <w:sz w:val="18"/>
          <w:szCs w:val="18"/>
        </w:rPr>
      </w:pPr>
    </w:p>
    <w:p w:rsidR="00010128" w:rsidRPr="00441636" w:rsidRDefault="00010128" w:rsidP="00594451">
      <w:pPr>
        <w:rPr>
          <w:rFonts w:ascii="Arial" w:hAnsi="Arial" w:cs="Arial"/>
          <w:b/>
          <w:sz w:val="18"/>
          <w:szCs w:val="18"/>
        </w:rPr>
      </w:pPr>
      <w:r w:rsidRPr="004227B1">
        <w:rPr>
          <w:rFonts w:ascii="Arial" w:hAnsi="Arial" w:cs="Arial"/>
          <w:b/>
          <w:sz w:val="18"/>
          <w:szCs w:val="18"/>
        </w:rPr>
        <w:t>ΗΜΕΡΟΜΗΝΙΑ:………………………</w:t>
      </w:r>
      <w:r w:rsidRPr="00441636">
        <w:rPr>
          <w:rFonts w:ascii="Arial" w:hAnsi="Arial" w:cs="Arial"/>
          <w:b/>
          <w:sz w:val="18"/>
          <w:szCs w:val="18"/>
        </w:rPr>
        <w:t>………………….</w:t>
      </w:r>
    </w:p>
    <w:sectPr w:rsidR="00010128" w:rsidRPr="00441636" w:rsidSect="00010128">
      <w:pgSz w:w="11906" w:h="16838"/>
      <w:pgMar w:top="0" w:right="1021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947"/>
    <w:multiLevelType w:val="hybridMultilevel"/>
    <w:tmpl w:val="A394E4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D506CE"/>
    <w:multiLevelType w:val="hybridMultilevel"/>
    <w:tmpl w:val="F6C8E0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B0934"/>
    <w:multiLevelType w:val="hybridMultilevel"/>
    <w:tmpl w:val="5BDC5C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noPunctuationKerning/>
  <w:characterSpacingControl w:val="doNotCompress"/>
  <w:compat/>
  <w:rsids>
    <w:rsidRoot w:val="00594451"/>
    <w:rsid w:val="00010128"/>
    <w:rsid w:val="00025817"/>
    <w:rsid w:val="00033238"/>
    <w:rsid w:val="00077903"/>
    <w:rsid w:val="000837AB"/>
    <w:rsid w:val="00085E67"/>
    <w:rsid w:val="00191B01"/>
    <w:rsid w:val="0022016C"/>
    <w:rsid w:val="002A04C1"/>
    <w:rsid w:val="002E6675"/>
    <w:rsid w:val="003477FC"/>
    <w:rsid w:val="00351981"/>
    <w:rsid w:val="004207B1"/>
    <w:rsid w:val="004227B1"/>
    <w:rsid w:val="00422F87"/>
    <w:rsid w:val="0043075F"/>
    <w:rsid w:val="00441636"/>
    <w:rsid w:val="00466F01"/>
    <w:rsid w:val="004839B8"/>
    <w:rsid w:val="00497B07"/>
    <w:rsid w:val="004C5450"/>
    <w:rsid w:val="004F29B7"/>
    <w:rsid w:val="00575151"/>
    <w:rsid w:val="00594451"/>
    <w:rsid w:val="005D4113"/>
    <w:rsid w:val="00671093"/>
    <w:rsid w:val="00714464"/>
    <w:rsid w:val="007935C9"/>
    <w:rsid w:val="00821215"/>
    <w:rsid w:val="00857D7A"/>
    <w:rsid w:val="00876730"/>
    <w:rsid w:val="008A03AE"/>
    <w:rsid w:val="008A5D29"/>
    <w:rsid w:val="008D1907"/>
    <w:rsid w:val="009044A4"/>
    <w:rsid w:val="00950009"/>
    <w:rsid w:val="00970B85"/>
    <w:rsid w:val="00971B51"/>
    <w:rsid w:val="0099170A"/>
    <w:rsid w:val="009D697A"/>
    <w:rsid w:val="009F5555"/>
    <w:rsid w:val="00A23F83"/>
    <w:rsid w:val="00A31502"/>
    <w:rsid w:val="00A36738"/>
    <w:rsid w:val="00A44FC7"/>
    <w:rsid w:val="00A53D43"/>
    <w:rsid w:val="00A73A29"/>
    <w:rsid w:val="00AC63C8"/>
    <w:rsid w:val="00B62312"/>
    <w:rsid w:val="00C02155"/>
    <w:rsid w:val="00C42CA8"/>
    <w:rsid w:val="00C474F1"/>
    <w:rsid w:val="00C50EE7"/>
    <w:rsid w:val="00C533C8"/>
    <w:rsid w:val="00C718C5"/>
    <w:rsid w:val="00CC4657"/>
    <w:rsid w:val="00E153FD"/>
    <w:rsid w:val="00E340EC"/>
    <w:rsid w:val="00E4455C"/>
    <w:rsid w:val="00ED4D0B"/>
    <w:rsid w:val="00EE1EF4"/>
    <w:rsid w:val="00FA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2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0\Application%20Data\Microsoft\&#928;&#961;&#972;&#964;&#965;&#960;&#945;\&#913;&#921;&#932;&#919;&#931;&#919;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ΑΙΤΗΣΗ1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Ζαχαρίας, ΔΔΕ Φλώρινας</dc:creator>
  <cp:lastModifiedBy>Μένια PC</cp:lastModifiedBy>
  <cp:revision>2</cp:revision>
  <cp:lastPrinted>2018-01-23T08:21:00Z</cp:lastPrinted>
  <dcterms:created xsi:type="dcterms:W3CDTF">2020-05-28T05:42:00Z</dcterms:created>
  <dcterms:modified xsi:type="dcterms:W3CDTF">2020-05-28T05:42:00Z</dcterms:modified>
</cp:coreProperties>
</file>