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17" w:rsidRDefault="00025817" w:rsidP="00010128">
      <w:pPr>
        <w:tabs>
          <w:tab w:val="left" w:pos="4820"/>
        </w:tabs>
      </w:pPr>
    </w:p>
    <w:p w:rsidR="00010128" w:rsidRDefault="00010128"/>
    <w:p w:rsidR="00010128" w:rsidRPr="00441636" w:rsidRDefault="00010128">
      <w:pPr>
        <w:rPr>
          <w:rFonts w:ascii="Arial" w:hAnsi="Arial" w:cs="Arial"/>
          <w:sz w:val="18"/>
          <w:szCs w:val="18"/>
        </w:rPr>
      </w:pPr>
    </w:p>
    <w:p w:rsidR="00010128" w:rsidRPr="00441636" w:rsidRDefault="00010128">
      <w:pPr>
        <w:rPr>
          <w:rFonts w:ascii="Arial" w:hAnsi="Arial" w:cs="Arial"/>
          <w:sz w:val="18"/>
          <w:szCs w:val="18"/>
        </w:rPr>
      </w:pPr>
    </w:p>
    <w:p w:rsidR="00010128" w:rsidRPr="00441636" w:rsidRDefault="00010128">
      <w:pPr>
        <w:rPr>
          <w:rFonts w:ascii="Arial" w:hAnsi="Arial" w:cs="Arial"/>
          <w:sz w:val="18"/>
          <w:szCs w:val="18"/>
        </w:rPr>
      </w:pPr>
    </w:p>
    <w:p w:rsidR="00010128" w:rsidRPr="00441636" w:rsidRDefault="00010128">
      <w:pPr>
        <w:rPr>
          <w:rFonts w:ascii="Arial" w:hAnsi="Arial" w:cs="Arial"/>
          <w:sz w:val="18"/>
          <w:szCs w:val="18"/>
        </w:rPr>
      </w:pPr>
    </w:p>
    <w:p w:rsidR="00010128" w:rsidRPr="00647A37" w:rsidRDefault="00010128" w:rsidP="0001012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647A37">
        <w:rPr>
          <w:rFonts w:asciiTheme="minorHAnsi" w:hAnsiTheme="minorHAnsi" w:cstheme="minorHAnsi"/>
          <w:b/>
          <w:sz w:val="22"/>
          <w:szCs w:val="22"/>
          <w:u w:val="single"/>
        </w:rPr>
        <w:t>ΑΙΤΗΣΗ</w:t>
      </w:r>
    </w:p>
    <w:p w:rsidR="00010128" w:rsidRPr="00647A37" w:rsidRDefault="00010128">
      <w:pPr>
        <w:rPr>
          <w:rFonts w:asciiTheme="minorHAnsi" w:hAnsiTheme="minorHAnsi" w:cstheme="minorHAnsi"/>
          <w:sz w:val="22"/>
          <w:szCs w:val="22"/>
        </w:rPr>
      </w:pPr>
    </w:p>
    <w:p w:rsidR="00010128" w:rsidRPr="00647A37" w:rsidRDefault="00010128">
      <w:pPr>
        <w:rPr>
          <w:rFonts w:asciiTheme="minorHAnsi" w:hAnsiTheme="minorHAnsi" w:cstheme="minorHAnsi"/>
          <w:sz w:val="22"/>
          <w:szCs w:val="22"/>
        </w:rPr>
      </w:pPr>
    </w:p>
    <w:p w:rsidR="00010128" w:rsidRPr="00647A37" w:rsidRDefault="00010128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horzAnchor="margin" w:tblpXSpec="right" w:tblpY="345"/>
        <w:tblW w:w="5658" w:type="dxa"/>
        <w:tblLayout w:type="fixed"/>
        <w:tblLook w:val="01E0"/>
      </w:tblPr>
      <w:tblGrid>
        <w:gridCol w:w="236"/>
        <w:gridCol w:w="14"/>
        <w:gridCol w:w="5408"/>
      </w:tblGrid>
      <w:tr w:rsidR="00010128" w:rsidRPr="00647A37" w:rsidTr="00441636">
        <w:trPr>
          <w:trHeight w:val="1723"/>
        </w:trPr>
        <w:tc>
          <w:tcPr>
            <w:tcW w:w="222" w:type="dxa"/>
          </w:tcPr>
          <w:p w:rsidR="00010128" w:rsidRPr="00647A37" w:rsidRDefault="00010128" w:rsidP="00010128">
            <w:pPr>
              <w:spacing w:before="12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</w:tcPr>
          <w:p w:rsidR="00010128" w:rsidRPr="00647A37" w:rsidRDefault="00010128" w:rsidP="00010128">
            <w:pPr>
              <w:spacing w:before="120" w:line="48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10128" w:rsidRPr="00647A37" w:rsidRDefault="00010128" w:rsidP="00010128">
            <w:pPr>
              <w:spacing w:before="120" w:line="48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7A37">
              <w:rPr>
                <w:rFonts w:asciiTheme="minorHAnsi" w:hAnsiTheme="minorHAnsi" w:cstheme="minorHAnsi"/>
                <w:bCs/>
                <w:sz w:val="22"/>
                <w:szCs w:val="22"/>
              </w:rPr>
              <w:t>Προς</w:t>
            </w:r>
          </w:p>
          <w:p w:rsidR="00ED4D0B" w:rsidRPr="00647A37" w:rsidRDefault="00C02155" w:rsidP="00010128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7A37">
              <w:rPr>
                <w:rFonts w:asciiTheme="minorHAnsi" w:hAnsiTheme="minorHAnsi" w:cstheme="minorHAnsi"/>
                <w:bCs/>
                <w:sz w:val="22"/>
                <w:szCs w:val="22"/>
              </w:rPr>
              <w:t>Το/</w:t>
            </w:r>
            <w:proofErr w:type="spellStart"/>
            <w:r w:rsidRPr="00647A37">
              <w:rPr>
                <w:rFonts w:asciiTheme="minorHAnsi" w:hAnsiTheme="minorHAnsi" w:cstheme="minorHAnsi"/>
                <w:bCs/>
                <w:sz w:val="22"/>
                <w:szCs w:val="22"/>
              </w:rPr>
              <w:t>η</w:t>
            </w:r>
            <w:r w:rsidR="00010128" w:rsidRPr="00647A37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  <w:r w:rsidR="00ED4D0B" w:rsidRPr="00647A37">
              <w:rPr>
                <w:rFonts w:asciiTheme="minorHAnsi" w:hAnsiTheme="minorHAnsi" w:cstheme="minorHAnsi"/>
                <w:bCs/>
                <w:sz w:val="22"/>
                <w:szCs w:val="22"/>
              </w:rPr>
              <w:t>Διευθυντή</w:t>
            </w:r>
            <w:proofErr w:type="spellEnd"/>
            <w:r w:rsidR="00ED4D0B" w:rsidRPr="00647A37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="00ED4D0B" w:rsidRPr="00647A37">
              <w:rPr>
                <w:rFonts w:asciiTheme="minorHAnsi" w:hAnsiTheme="minorHAnsi" w:cstheme="minorHAnsi"/>
                <w:bCs/>
                <w:sz w:val="22"/>
                <w:szCs w:val="22"/>
              </w:rPr>
              <w:t>ντρια</w:t>
            </w:r>
            <w:proofErr w:type="spellEnd"/>
            <w:r w:rsidR="00ED4D0B" w:rsidRPr="00647A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010128" w:rsidRPr="00647A37" w:rsidRDefault="00ED4D0B" w:rsidP="00010128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7A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Του </w:t>
            </w:r>
            <w:r w:rsidR="00010128" w:rsidRPr="00647A37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</w:t>
            </w:r>
          </w:p>
        </w:tc>
      </w:tr>
      <w:tr w:rsidR="00010128" w:rsidRPr="00647A37" w:rsidTr="00441636">
        <w:trPr>
          <w:trHeight w:hRule="exact" w:val="284"/>
        </w:trPr>
        <w:tc>
          <w:tcPr>
            <w:tcW w:w="222" w:type="dxa"/>
            <w:tcBorders>
              <w:left w:val="single" w:sz="4" w:space="0" w:color="auto"/>
            </w:tcBorders>
          </w:tcPr>
          <w:p w:rsidR="00010128" w:rsidRPr="00647A37" w:rsidRDefault="00010128" w:rsidP="00010128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Merge w:val="restart"/>
          </w:tcPr>
          <w:p w:rsidR="00ED4D0B" w:rsidRPr="00647A37" w:rsidRDefault="00ED4D0B" w:rsidP="00ED4D0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7A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Παρακαλώ να μου χορηγήσετε:</w:t>
            </w:r>
          </w:p>
          <w:p w:rsidR="00ED4D0B" w:rsidRPr="00647A37" w:rsidRDefault="00ED4D0B" w:rsidP="00ED4D0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7A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61BEB" w:rsidRPr="00647A37">
              <w:rPr>
                <w:rFonts w:asciiTheme="minorHAnsi" w:hAnsiTheme="minorHAnsi" w:cstheme="minorHAnsi"/>
                <w:b/>
                <w:sz w:val="22"/>
                <w:szCs w:val="22"/>
              </w:rPr>
              <w:t>Ά</w:t>
            </w:r>
            <w:r w:rsidRPr="00647A37">
              <w:rPr>
                <w:rFonts w:asciiTheme="minorHAnsi" w:hAnsiTheme="minorHAnsi" w:cstheme="minorHAnsi"/>
                <w:b/>
                <w:sz w:val="22"/>
                <w:szCs w:val="22"/>
              </w:rPr>
              <w:t>δεια ειδικού σκοπού</w:t>
            </w:r>
            <w:r w:rsidRPr="00647A37">
              <w:rPr>
                <w:rFonts w:asciiTheme="minorHAnsi" w:hAnsiTheme="minorHAnsi" w:cstheme="minorHAnsi"/>
                <w:sz w:val="22"/>
                <w:szCs w:val="22"/>
              </w:rPr>
              <w:t xml:space="preserve"> για φροντίδα τέκνων που φοιτ</w:t>
            </w:r>
            <w:r w:rsidRPr="00647A37">
              <w:rPr>
                <w:rFonts w:asciiTheme="minorHAnsi" w:hAnsiTheme="minorHAnsi" w:cstheme="minorHAnsi"/>
                <w:sz w:val="22"/>
                <w:szCs w:val="22"/>
              </w:rPr>
              <w:t>ο</w:t>
            </w:r>
            <w:r w:rsidRPr="00647A37">
              <w:rPr>
                <w:rFonts w:asciiTheme="minorHAnsi" w:hAnsiTheme="minorHAnsi" w:cstheme="minorHAnsi"/>
                <w:sz w:val="22"/>
                <w:szCs w:val="22"/>
              </w:rPr>
              <w:t xml:space="preserve">ύν </w:t>
            </w:r>
            <w:r w:rsidR="00496BC9">
              <w:rPr>
                <w:rFonts w:asciiTheme="minorHAnsi" w:hAnsiTheme="minorHAnsi" w:cstheme="minorHAnsi"/>
                <w:sz w:val="22"/>
                <w:szCs w:val="22"/>
              </w:rPr>
              <w:t xml:space="preserve">σε τμήμα σχολείου που λειτουργεί με </w:t>
            </w:r>
            <w:r w:rsidR="000F0404">
              <w:rPr>
                <w:rFonts w:asciiTheme="minorHAnsi" w:hAnsiTheme="minorHAnsi" w:cstheme="minorHAnsi"/>
                <w:sz w:val="22"/>
                <w:szCs w:val="22"/>
              </w:rPr>
              <w:t xml:space="preserve"> πρόγρα</w:t>
            </w:r>
            <w:r w:rsidR="000F0404">
              <w:rPr>
                <w:rFonts w:asciiTheme="minorHAnsi" w:hAnsiTheme="minorHAnsi" w:cstheme="minorHAnsi"/>
                <w:sz w:val="22"/>
                <w:szCs w:val="22"/>
              </w:rPr>
              <w:t>μ</w:t>
            </w:r>
            <w:r w:rsidR="000F0404">
              <w:rPr>
                <w:rFonts w:asciiTheme="minorHAnsi" w:hAnsiTheme="minorHAnsi" w:cstheme="minorHAnsi"/>
                <w:sz w:val="22"/>
                <w:szCs w:val="22"/>
              </w:rPr>
              <w:t xml:space="preserve">μα εκ περιτροπής, </w:t>
            </w:r>
            <w:r w:rsidR="000F0404">
              <w:rPr>
                <w:rFonts w:asciiTheme="minorHAnsi" w:hAnsiTheme="minorHAnsi" w:cstheme="minorHAnsi"/>
                <w:bCs/>
                <w:sz w:val="22"/>
                <w:szCs w:val="22"/>
              </w:rPr>
              <w:t>α</w:t>
            </w:r>
            <w:r w:rsidRPr="00647A37">
              <w:rPr>
                <w:rFonts w:asciiTheme="minorHAnsi" w:hAnsiTheme="minorHAnsi" w:cstheme="minorHAnsi"/>
                <w:bCs/>
                <w:sz w:val="22"/>
                <w:szCs w:val="22"/>
              </w:rPr>
              <w:t>πό __ /__/2020 έως __ /__/2020 διάρκ</w:t>
            </w:r>
            <w:r w:rsidRPr="00647A37">
              <w:rPr>
                <w:rFonts w:asciiTheme="minorHAnsi" w:hAnsiTheme="minorHAnsi" w:cstheme="minorHAnsi"/>
                <w:bCs/>
                <w:sz w:val="22"/>
                <w:szCs w:val="22"/>
              </w:rPr>
              <w:t>ε</w:t>
            </w:r>
            <w:r w:rsidRPr="00647A37">
              <w:rPr>
                <w:rFonts w:asciiTheme="minorHAnsi" w:hAnsiTheme="minorHAnsi" w:cstheme="minorHAnsi"/>
                <w:bCs/>
                <w:sz w:val="22"/>
                <w:szCs w:val="22"/>
              </w:rPr>
              <w:t>ιας ____ ημ</w:t>
            </w:r>
            <w:r w:rsidRPr="00647A37">
              <w:rPr>
                <w:rFonts w:asciiTheme="minorHAnsi" w:hAnsiTheme="minorHAnsi" w:cstheme="minorHAnsi"/>
                <w:bCs/>
                <w:sz w:val="22"/>
                <w:szCs w:val="22"/>
              </w:rPr>
              <w:t>ε</w:t>
            </w:r>
            <w:r w:rsidRPr="00647A37">
              <w:rPr>
                <w:rFonts w:asciiTheme="minorHAnsi" w:hAnsiTheme="minorHAnsi" w:cstheme="minorHAnsi"/>
                <w:bCs/>
                <w:sz w:val="22"/>
                <w:szCs w:val="22"/>
              </w:rPr>
              <w:t>ρών.</w:t>
            </w:r>
          </w:p>
          <w:p w:rsidR="008A03AE" w:rsidRPr="00647A37" w:rsidRDefault="008A03AE" w:rsidP="00010128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8A03AE" w:rsidRPr="00647A37" w:rsidRDefault="008A03AE" w:rsidP="00010128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10128" w:rsidRPr="00647A37" w:rsidRDefault="00ED4D0B" w:rsidP="00010128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7A37">
              <w:rPr>
                <w:rFonts w:asciiTheme="minorHAnsi" w:hAnsiTheme="minorHAnsi" w:cstheme="minorHAnsi"/>
                <w:bCs/>
                <w:sz w:val="22"/>
                <w:szCs w:val="22"/>
              </w:rPr>
              <w:t>Συνημμένα επισυνάπτω:</w:t>
            </w:r>
          </w:p>
          <w:p w:rsidR="008A03AE" w:rsidRPr="00647A37" w:rsidRDefault="00361BEB" w:rsidP="008A03A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A37">
              <w:rPr>
                <w:rFonts w:asciiTheme="minorHAnsi" w:hAnsiTheme="minorHAnsi" w:cstheme="minorHAnsi"/>
                <w:b/>
                <w:sz w:val="22"/>
                <w:szCs w:val="22"/>
              </w:rPr>
              <w:t>Υπεύθυνη δήλωση μου</w:t>
            </w:r>
            <w:r w:rsidR="008A03AE" w:rsidRPr="00647A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μόνιμου/αναπληρωτή εκπ</w:t>
            </w:r>
            <w:r w:rsidR="008A03AE" w:rsidRPr="00647A37">
              <w:rPr>
                <w:rFonts w:asciiTheme="minorHAnsi" w:hAnsiTheme="minorHAnsi" w:cstheme="minorHAnsi"/>
                <w:b/>
                <w:sz w:val="22"/>
                <w:szCs w:val="22"/>
              </w:rPr>
              <w:t>α</w:t>
            </w:r>
            <w:r w:rsidR="008A03AE" w:rsidRPr="00647A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ιδευτικού. </w:t>
            </w:r>
          </w:p>
          <w:p w:rsidR="00ED4D0B" w:rsidRPr="000F0404" w:rsidRDefault="008A03AE" w:rsidP="008A03A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A37">
              <w:rPr>
                <w:rFonts w:asciiTheme="minorHAnsi" w:hAnsiTheme="minorHAnsi" w:cstheme="minorHAnsi"/>
                <w:b/>
                <w:sz w:val="22"/>
                <w:szCs w:val="22"/>
              </w:rPr>
              <w:t>Υπεύθυνη δ</w:t>
            </w:r>
            <w:r w:rsidR="00361BEB" w:rsidRPr="00647A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ήλωση του/της </w:t>
            </w:r>
            <w:r w:rsidRPr="00647A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συζύγου του/της</w:t>
            </w:r>
            <w:r w:rsidR="00361BEB" w:rsidRPr="00647A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μόν</w:t>
            </w:r>
            <w:r w:rsidR="00361BEB" w:rsidRPr="00647A37">
              <w:rPr>
                <w:rFonts w:asciiTheme="minorHAnsi" w:hAnsiTheme="minorHAnsi" w:cstheme="minorHAnsi"/>
                <w:b/>
                <w:sz w:val="22"/>
                <w:szCs w:val="22"/>
              </w:rPr>
              <w:t>ι</w:t>
            </w:r>
            <w:r w:rsidR="00361BEB" w:rsidRPr="00647A37">
              <w:rPr>
                <w:rFonts w:asciiTheme="minorHAnsi" w:hAnsiTheme="minorHAnsi" w:cstheme="minorHAnsi"/>
                <w:b/>
                <w:sz w:val="22"/>
                <w:szCs w:val="22"/>
              </w:rPr>
              <w:t>μου</w:t>
            </w:r>
            <w:r w:rsidRPr="00647A37">
              <w:rPr>
                <w:rFonts w:asciiTheme="minorHAnsi" w:hAnsiTheme="minorHAnsi" w:cstheme="minorHAnsi"/>
                <w:b/>
                <w:sz w:val="22"/>
                <w:szCs w:val="22"/>
              </w:rPr>
              <w:t>/αναπληρωτή εκπαιδευτικού.</w:t>
            </w:r>
          </w:p>
          <w:p w:rsidR="000F0404" w:rsidRPr="00647A37" w:rsidRDefault="000F0404" w:rsidP="008A03A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Βεβαίωση του Δ/ντή της σχολικής μονάδας για την εκ περιτροπής λειτουργία του τμήματος.</w:t>
            </w:r>
          </w:p>
        </w:tc>
      </w:tr>
      <w:tr w:rsidR="00010128" w:rsidRPr="00647A37" w:rsidTr="00441636">
        <w:trPr>
          <w:trHeight w:hRule="exact" w:val="340"/>
        </w:trPr>
        <w:tc>
          <w:tcPr>
            <w:tcW w:w="222" w:type="dxa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Merge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0128" w:rsidRPr="00647A37" w:rsidTr="00441636">
        <w:trPr>
          <w:trHeight w:hRule="exact" w:val="284"/>
        </w:trPr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Merge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0128" w:rsidRPr="00647A37" w:rsidTr="00441636">
        <w:trPr>
          <w:trHeight w:hRule="exact" w:val="339"/>
        </w:trPr>
        <w:tc>
          <w:tcPr>
            <w:tcW w:w="222" w:type="dxa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Merge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0128" w:rsidRPr="00647A37" w:rsidTr="00441636">
        <w:trPr>
          <w:trHeight w:val="330"/>
        </w:trPr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Merge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0128" w:rsidRPr="00647A37" w:rsidTr="00441636">
        <w:trPr>
          <w:trHeight w:val="330"/>
        </w:trPr>
        <w:tc>
          <w:tcPr>
            <w:tcW w:w="222" w:type="dxa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Merge/>
            <w:vAlign w:val="center"/>
          </w:tcPr>
          <w:p w:rsidR="00010128" w:rsidRPr="00647A37" w:rsidRDefault="00010128" w:rsidP="0001012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0128" w:rsidRPr="00647A37" w:rsidTr="00441636">
        <w:trPr>
          <w:trHeight w:val="330"/>
        </w:trPr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Merge/>
            <w:vAlign w:val="center"/>
          </w:tcPr>
          <w:p w:rsidR="00010128" w:rsidRPr="00647A37" w:rsidRDefault="00010128" w:rsidP="0001012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0128" w:rsidRPr="00647A37" w:rsidTr="00441636">
        <w:trPr>
          <w:trHeight w:val="2120"/>
        </w:trPr>
        <w:tc>
          <w:tcPr>
            <w:tcW w:w="222" w:type="dxa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Merge/>
            <w:vAlign w:val="center"/>
          </w:tcPr>
          <w:p w:rsidR="00010128" w:rsidRPr="00647A37" w:rsidRDefault="00010128" w:rsidP="0001012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0128" w:rsidRPr="00647A37" w:rsidTr="00441636">
        <w:trPr>
          <w:trHeight w:val="545"/>
        </w:trPr>
        <w:tc>
          <w:tcPr>
            <w:tcW w:w="222" w:type="dxa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647A37" w:rsidRDefault="00010128" w:rsidP="0001012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0128" w:rsidRPr="00647A37" w:rsidTr="00441636">
        <w:trPr>
          <w:trHeight w:val="80"/>
        </w:trPr>
        <w:tc>
          <w:tcPr>
            <w:tcW w:w="222" w:type="dxa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647A37" w:rsidRDefault="00010128" w:rsidP="0001012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0128" w:rsidRPr="00647A37" w:rsidTr="00441636">
        <w:trPr>
          <w:trHeight w:val="330"/>
        </w:trPr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647A37" w:rsidRDefault="00010128" w:rsidP="0001012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647A3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O</w:t>
            </w:r>
            <w:r w:rsidRPr="00647A37">
              <w:rPr>
                <w:rFonts w:asciiTheme="minorHAnsi" w:hAnsiTheme="minorHAnsi" w:cstheme="minorHAnsi"/>
                <w:bCs/>
                <w:sz w:val="22"/>
                <w:szCs w:val="22"/>
              </w:rPr>
              <w:t>/Η αιτών/ούσα</w:t>
            </w:r>
          </w:p>
        </w:tc>
      </w:tr>
      <w:tr w:rsidR="00010128" w:rsidRPr="00647A37" w:rsidTr="00441636">
        <w:trPr>
          <w:trHeight w:val="330"/>
        </w:trPr>
        <w:tc>
          <w:tcPr>
            <w:tcW w:w="236" w:type="dxa"/>
            <w:gridSpan w:val="2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22" w:type="dxa"/>
            <w:vAlign w:val="center"/>
          </w:tcPr>
          <w:p w:rsidR="00010128" w:rsidRPr="00647A37" w:rsidRDefault="00010128" w:rsidP="0001012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010128" w:rsidRPr="00647A37" w:rsidTr="00441636">
        <w:trPr>
          <w:trHeight w:val="330"/>
        </w:trPr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0128" w:rsidRPr="00647A37" w:rsidTr="00441636">
        <w:trPr>
          <w:trHeight w:val="330"/>
        </w:trPr>
        <w:tc>
          <w:tcPr>
            <w:tcW w:w="222" w:type="dxa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0128" w:rsidRPr="00647A37" w:rsidTr="00441636">
        <w:trPr>
          <w:trHeight w:val="330"/>
        </w:trPr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0128" w:rsidRPr="00647A37" w:rsidTr="00441636">
        <w:trPr>
          <w:trHeight w:val="330"/>
        </w:trPr>
        <w:tc>
          <w:tcPr>
            <w:tcW w:w="222" w:type="dxa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0128" w:rsidRPr="00647A37" w:rsidTr="00441636">
        <w:trPr>
          <w:trHeight w:val="330"/>
        </w:trPr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0128" w:rsidRPr="00647A37" w:rsidTr="00441636">
        <w:trPr>
          <w:trHeight w:val="330"/>
        </w:trPr>
        <w:tc>
          <w:tcPr>
            <w:tcW w:w="222" w:type="dxa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0128" w:rsidRPr="00647A37" w:rsidTr="00441636">
        <w:trPr>
          <w:trHeight w:val="330"/>
        </w:trPr>
        <w:tc>
          <w:tcPr>
            <w:tcW w:w="222" w:type="dxa"/>
            <w:tcBorders>
              <w:left w:val="nil"/>
            </w:tcBorders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0128" w:rsidRPr="00647A37" w:rsidTr="00441636">
        <w:trPr>
          <w:trHeight w:val="330"/>
        </w:trPr>
        <w:tc>
          <w:tcPr>
            <w:tcW w:w="222" w:type="dxa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0128" w:rsidRPr="00647A37" w:rsidTr="00441636">
        <w:trPr>
          <w:trHeight w:val="330"/>
        </w:trPr>
        <w:tc>
          <w:tcPr>
            <w:tcW w:w="222" w:type="dxa"/>
            <w:tcBorders>
              <w:left w:val="nil"/>
            </w:tcBorders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0128" w:rsidRPr="00647A37" w:rsidTr="00441636">
        <w:trPr>
          <w:trHeight w:val="330"/>
        </w:trPr>
        <w:tc>
          <w:tcPr>
            <w:tcW w:w="222" w:type="dxa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0128" w:rsidRPr="00647A37" w:rsidTr="00441636">
        <w:trPr>
          <w:trHeight w:val="330"/>
        </w:trPr>
        <w:tc>
          <w:tcPr>
            <w:tcW w:w="222" w:type="dxa"/>
            <w:tcBorders>
              <w:left w:val="nil"/>
            </w:tcBorders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0128" w:rsidRPr="00647A37" w:rsidTr="00441636">
        <w:trPr>
          <w:trHeight w:val="330"/>
        </w:trPr>
        <w:tc>
          <w:tcPr>
            <w:tcW w:w="222" w:type="dxa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0128" w:rsidRPr="00647A37" w:rsidTr="00441636">
        <w:trPr>
          <w:trHeight w:val="330"/>
        </w:trPr>
        <w:tc>
          <w:tcPr>
            <w:tcW w:w="222" w:type="dxa"/>
            <w:tcBorders>
              <w:left w:val="nil"/>
            </w:tcBorders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0128" w:rsidRPr="00647A37" w:rsidTr="00441636">
        <w:trPr>
          <w:trHeight w:val="330"/>
        </w:trPr>
        <w:tc>
          <w:tcPr>
            <w:tcW w:w="222" w:type="dxa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010128" w:rsidRPr="00647A37" w:rsidRDefault="00010128" w:rsidP="00010128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47A37">
        <w:rPr>
          <w:rFonts w:asciiTheme="minorHAnsi" w:hAnsiTheme="minorHAnsi" w:cstheme="minorHAnsi"/>
          <w:sz w:val="22"/>
          <w:szCs w:val="22"/>
        </w:rPr>
        <w:t>Επώνυμο:…………………………………………</w:t>
      </w:r>
    </w:p>
    <w:p w:rsidR="00010128" w:rsidRPr="00647A37" w:rsidRDefault="00010128" w:rsidP="00010128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10128" w:rsidRPr="00647A37" w:rsidRDefault="00010128" w:rsidP="00010128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47A37">
        <w:rPr>
          <w:rFonts w:asciiTheme="minorHAnsi" w:hAnsiTheme="minorHAnsi" w:cstheme="minorHAnsi"/>
          <w:sz w:val="22"/>
          <w:szCs w:val="22"/>
        </w:rPr>
        <w:t>Όν</w:t>
      </w:r>
      <w:r w:rsidR="00441636" w:rsidRPr="00647A37">
        <w:rPr>
          <w:rFonts w:asciiTheme="minorHAnsi" w:hAnsiTheme="minorHAnsi" w:cstheme="minorHAnsi"/>
          <w:sz w:val="22"/>
          <w:szCs w:val="22"/>
        </w:rPr>
        <w:t>ο</w:t>
      </w:r>
      <w:r w:rsidRPr="00647A37">
        <w:rPr>
          <w:rFonts w:asciiTheme="minorHAnsi" w:hAnsiTheme="minorHAnsi" w:cstheme="minorHAnsi"/>
          <w:sz w:val="22"/>
          <w:szCs w:val="22"/>
        </w:rPr>
        <w:t xml:space="preserve">μα:…............................................          </w:t>
      </w:r>
    </w:p>
    <w:p w:rsidR="00010128" w:rsidRPr="00647A37" w:rsidRDefault="00010128" w:rsidP="00010128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10128" w:rsidRPr="00647A37" w:rsidRDefault="00010128" w:rsidP="00010128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47A37">
        <w:rPr>
          <w:rFonts w:asciiTheme="minorHAnsi" w:hAnsiTheme="minorHAnsi" w:cstheme="minorHAnsi"/>
          <w:sz w:val="22"/>
          <w:szCs w:val="22"/>
        </w:rPr>
        <w:t>Όνομα πατέρα:…………………………………………</w:t>
      </w:r>
    </w:p>
    <w:p w:rsidR="00010128" w:rsidRPr="00647A37" w:rsidRDefault="00010128" w:rsidP="00010128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10128" w:rsidRPr="00647A37" w:rsidRDefault="00010128" w:rsidP="00010128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47A37">
        <w:rPr>
          <w:rFonts w:asciiTheme="minorHAnsi" w:hAnsiTheme="minorHAnsi" w:cstheme="minorHAnsi"/>
          <w:sz w:val="22"/>
          <w:szCs w:val="22"/>
        </w:rPr>
        <w:t>Όνομα μητέρας:……………………………………….</w:t>
      </w:r>
    </w:p>
    <w:p w:rsidR="00010128" w:rsidRPr="00647A37" w:rsidRDefault="00010128" w:rsidP="00010128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10128" w:rsidRPr="00647A37" w:rsidRDefault="00010128" w:rsidP="00010128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47A37">
        <w:rPr>
          <w:rFonts w:asciiTheme="minorHAnsi" w:hAnsiTheme="minorHAnsi" w:cstheme="minorHAnsi"/>
          <w:sz w:val="22"/>
          <w:szCs w:val="22"/>
        </w:rPr>
        <w:t>Κλάδος:……………………………………………………</w:t>
      </w:r>
    </w:p>
    <w:p w:rsidR="00010128" w:rsidRPr="00647A37" w:rsidRDefault="00010128" w:rsidP="00010128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10128" w:rsidRPr="00647A37" w:rsidRDefault="00010128" w:rsidP="00010128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47A37">
        <w:rPr>
          <w:rFonts w:asciiTheme="minorHAnsi" w:hAnsiTheme="minorHAnsi" w:cstheme="minorHAnsi"/>
          <w:sz w:val="22"/>
          <w:szCs w:val="22"/>
        </w:rPr>
        <w:t>Δ/νση κατοικίας:……………………...............</w:t>
      </w:r>
    </w:p>
    <w:p w:rsidR="00010128" w:rsidRPr="00647A37" w:rsidRDefault="00010128" w:rsidP="00010128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10128" w:rsidRPr="00647A37" w:rsidRDefault="00010128" w:rsidP="00010128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647A37">
        <w:rPr>
          <w:rFonts w:asciiTheme="minorHAnsi" w:hAnsiTheme="minorHAnsi" w:cstheme="minorHAnsi"/>
          <w:sz w:val="22"/>
          <w:szCs w:val="22"/>
        </w:rPr>
        <w:t>Τηλ</w:t>
      </w:r>
      <w:proofErr w:type="spellEnd"/>
      <w:r w:rsidRPr="00647A37">
        <w:rPr>
          <w:rFonts w:asciiTheme="minorHAnsi" w:hAnsiTheme="minorHAnsi" w:cstheme="minorHAnsi"/>
          <w:sz w:val="22"/>
          <w:szCs w:val="22"/>
        </w:rPr>
        <w:t>. κατοικίας:………………………………………...</w:t>
      </w:r>
    </w:p>
    <w:p w:rsidR="00010128" w:rsidRPr="00647A37" w:rsidRDefault="00010128" w:rsidP="00010128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10128" w:rsidRPr="00647A37" w:rsidRDefault="00010128" w:rsidP="00010128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47A37">
        <w:rPr>
          <w:rFonts w:asciiTheme="minorHAnsi" w:hAnsiTheme="minorHAnsi" w:cstheme="minorHAnsi"/>
          <w:sz w:val="22"/>
          <w:szCs w:val="22"/>
        </w:rPr>
        <w:t xml:space="preserve">Κινητό </w:t>
      </w:r>
      <w:proofErr w:type="spellStart"/>
      <w:r w:rsidRPr="00647A37">
        <w:rPr>
          <w:rFonts w:asciiTheme="minorHAnsi" w:hAnsiTheme="minorHAnsi" w:cstheme="minorHAnsi"/>
          <w:sz w:val="22"/>
          <w:szCs w:val="22"/>
        </w:rPr>
        <w:t>τηλ</w:t>
      </w:r>
      <w:proofErr w:type="spellEnd"/>
      <w:r w:rsidRPr="00647A37">
        <w:rPr>
          <w:rFonts w:asciiTheme="minorHAnsi" w:hAnsiTheme="minorHAnsi" w:cstheme="minorHAnsi"/>
          <w:sz w:val="22"/>
          <w:szCs w:val="22"/>
        </w:rPr>
        <w:t>.:…………………………………………….</w:t>
      </w:r>
    </w:p>
    <w:p w:rsidR="00010128" w:rsidRPr="00647A37" w:rsidRDefault="00010128" w:rsidP="00010128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:rsidR="00010128" w:rsidRPr="00647A37" w:rsidRDefault="00441636" w:rsidP="00010128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647A37">
        <w:rPr>
          <w:rFonts w:asciiTheme="minorHAnsi" w:hAnsiTheme="minorHAnsi" w:cstheme="minorHAnsi"/>
          <w:sz w:val="22"/>
          <w:szCs w:val="22"/>
        </w:rPr>
        <w:t>ΑΜ</w:t>
      </w:r>
      <w:r w:rsidR="00010128" w:rsidRPr="00647A37">
        <w:rPr>
          <w:rFonts w:asciiTheme="minorHAnsi" w:hAnsiTheme="minorHAnsi" w:cstheme="minorHAnsi"/>
          <w:sz w:val="22"/>
          <w:szCs w:val="22"/>
        </w:rPr>
        <w:t>:………………………………………………………</w:t>
      </w:r>
    </w:p>
    <w:p w:rsidR="00010128" w:rsidRPr="00647A37" w:rsidRDefault="00010128" w:rsidP="00010128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color w:val="0070C0"/>
          <w:sz w:val="22"/>
          <w:szCs w:val="22"/>
          <w:u w:val="single"/>
          <w:lang w:val="en-US"/>
        </w:rPr>
      </w:pPr>
    </w:p>
    <w:p w:rsidR="00A23F83" w:rsidRPr="00647A37" w:rsidRDefault="00A23F83" w:rsidP="00594451">
      <w:pPr>
        <w:rPr>
          <w:rFonts w:asciiTheme="minorHAnsi" w:hAnsiTheme="minorHAnsi" w:cstheme="minorHAnsi"/>
          <w:sz w:val="22"/>
          <w:szCs w:val="22"/>
        </w:rPr>
      </w:pPr>
    </w:p>
    <w:p w:rsidR="00010128" w:rsidRPr="00647A37" w:rsidRDefault="00010128" w:rsidP="00594451">
      <w:pPr>
        <w:rPr>
          <w:rFonts w:asciiTheme="minorHAnsi" w:hAnsiTheme="minorHAnsi" w:cstheme="minorHAnsi"/>
          <w:sz w:val="22"/>
          <w:szCs w:val="22"/>
        </w:rPr>
      </w:pPr>
    </w:p>
    <w:p w:rsidR="00010128" w:rsidRPr="00647A37" w:rsidRDefault="00010128" w:rsidP="00594451">
      <w:pPr>
        <w:rPr>
          <w:rFonts w:asciiTheme="minorHAnsi" w:hAnsiTheme="minorHAnsi" w:cstheme="minorHAnsi"/>
          <w:sz w:val="22"/>
          <w:szCs w:val="22"/>
        </w:rPr>
      </w:pPr>
    </w:p>
    <w:p w:rsidR="00010128" w:rsidRPr="00647A37" w:rsidRDefault="00010128" w:rsidP="00594451">
      <w:pPr>
        <w:rPr>
          <w:rFonts w:asciiTheme="minorHAnsi" w:hAnsiTheme="minorHAnsi" w:cstheme="minorHAnsi"/>
          <w:sz w:val="22"/>
          <w:szCs w:val="22"/>
        </w:rPr>
      </w:pPr>
    </w:p>
    <w:p w:rsidR="00010128" w:rsidRPr="00647A37" w:rsidRDefault="00010128" w:rsidP="00594451">
      <w:pPr>
        <w:rPr>
          <w:rFonts w:asciiTheme="minorHAnsi" w:hAnsiTheme="minorHAnsi" w:cstheme="minorHAnsi"/>
          <w:sz w:val="22"/>
          <w:szCs w:val="22"/>
        </w:rPr>
      </w:pPr>
    </w:p>
    <w:p w:rsidR="00010128" w:rsidRPr="00647A37" w:rsidRDefault="00010128" w:rsidP="00594451">
      <w:pPr>
        <w:rPr>
          <w:rFonts w:asciiTheme="minorHAnsi" w:hAnsiTheme="minorHAnsi" w:cstheme="minorHAnsi"/>
          <w:sz w:val="22"/>
          <w:szCs w:val="22"/>
        </w:rPr>
      </w:pPr>
    </w:p>
    <w:p w:rsidR="00010128" w:rsidRPr="00647A37" w:rsidRDefault="00010128" w:rsidP="00594451">
      <w:pPr>
        <w:rPr>
          <w:rFonts w:asciiTheme="minorHAnsi" w:hAnsiTheme="minorHAnsi" w:cstheme="minorHAnsi"/>
          <w:b/>
          <w:sz w:val="22"/>
          <w:szCs w:val="22"/>
        </w:rPr>
      </w:pPr>
      <w:r w:rsidRPr="00647A37">
        <w:rPr>
          <w:rFonts w:asciiTheme="minorHAnsi" w:hAnsiTheme="minorHAnsi" w:cstheme="minorHAnsi"/>
          <w:sz w:val="22"/>
          <w:szCs w:val="22"/>
        </w:rPr>
        <w:t>ΘΕΜΑ</w:t>
      </w:r>
      <w:r w:rsidRPr="00647A37">
        <w:rPr>
          <w:rFonts w:asciiTheme="minorHAnsi" w:hAnsiTheme="minorHAnsi" w:cstheme="minorHAnsi"/>
          <w:b/>
          <w:sz w:val="22"/>
          <w:szCs w:val="22"/>
        </w:rPr>
        <w:t>:……………………………………………………</w:t>
      </w:r>
    </w:p>
    <w:p w:rsidR="00010128" w:rsidRPr="00647A37" w:rsidRDefault="00010128" w:rsidP="00594451">
      <w:pPr>
        <w:rPr>
          <w:rFonts w:asciiTheme="minorHAnsi" w:hAnsiTheme="minorHAnsi" w:cstheme="minorHAnsi"/>
          <w:b/>
          <w:sz w:val="22"/>
          <w:szCs w:val="22"/>
        </w:rPr>
      </w:pPr>
    </w:p>
    <w:p w:rsidR="00010128" w:rsidRPr="00647A37" w:rsidRDefault="00010128" w:rsidP="00594451">
      <w:pPr>
        <w:rPr>
          <w:rFonts w:asciiTheme="minorHAnsi" w:hAnsiTheme="minorHAnsi" w:cstheme="minorHAnsi"/>
          <w:b/>
          <w:sz w:val="22"/>
          <w:szCs w:val="22"/>
        </w:rPr>
      </w:pPr>
      <w:r w:rsidRPr="00647A37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…………………………………………………………….</w:t>
      </w:r>
    </w:p>
    <w:p w:rsidR="00010128" w:rsidRPr="00647A37" w:rsidRDefault="00010128" w:rsidP="00594451">
      <w:pPr>
        <w:rPr>
          <w:rFonts w:asciiTheme="minorHAnsi" w:hAnsiTheme="minorHAnsi" w:cstheme="minorHAnsi"/>
          <w:b/>
          <w:sz w:val="22"/>
          <w:szCs w:val="22"/>
        </w:rPr>
      </w:pPr>
    </w:p>
    <w:p w:rsidR="00010128" w:rsidRPr="00647A37" w:rsidRDefault="00010128" w:rsidP="00594451">
      <w:pPr>
        <w:rPr>
          <w:rFonts w:asciiTheme="minorHAnsi" w:hAnsiTheme="minorHAnsi" w:cstheme="minorHAnsi"/>
          <w:b/>
          <w:sz w:val="22"/>
          <w:szCs w:val="22"/>
        </w:rPr>
      </w:pPr>
    </w:p>
    <w:p w:rsidR="00010128" w:rsidRPr="00361BEB" w:rsidRDefault="00010128" w:rsidP="00594451">
      <w:pPr>
        <w:rPr>
          <w:rFonts w:ascii="Arial" w:hAnsi="Arial" w:cs="Arial"/>
          <w:b/>
          <w:sz w:val="18"/>
          <w:szCs w:val="18"/>
        </w:rPr>
      </w:pPr>
      <w:r w:rsidRPr="00647A37">
        <w:rPr>
          <w:rFonts w:asciiTheme="minorHAnsi" w:hAnsiTheme="minorHAnsi" w:cstheme="minorHAnsi"/>
          <w:b/>
          <w:sz w:val="22"/>
          <w:szCs w:val="22"/>
        </w:rPr>
        <w:t>ΗΜΕΡΟΜΗΝΙΑ:………………………………………….</w:t>
      </w:r>
    </w:p>
    <w:sectPr w:rsidR="00010128" w:rsidRPr="00361BEB" w:rsidSect="00010128">
      <w:pgSz w:w="11906" w:h="16838"/>
      <w:pgMar w:top="0" w:right="1021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947"/>
    <w:multiLevelType w:val="hybridMultilevel"/>
    <w:tmpl w:val="A394E4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D506CE"/>
    <w:multiLevelType w:val="hybridMultilevel"/>
    <w:tmpl w:val="F6C8E0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B0934"/>
    <w:multiLevelType w:val="hybridMultilevel"/>
    <w:tmpl w:val="5BDC5C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noPunctuationKerning/>
  <w:characterSpacingControl w:val="doNotCompress"/>
  <w:compat/>
  <w:rsids>
    <w:rsidRoot w:val="00594451"/>
    <w:rsid w:val="00010128"/>
    <w:rsid w:val="00025817"/>
    <w:rsid w:val="00033238"/>
    <w:rsid w:val="00077903"/>
    <w:rsid w:val="000837AB"/>
    <w:rsid w:val="00085E67"/>
    <w:rsid w:val="000F0404"/>
    <w:rsid w:val="00105835"/>
    <w:rsid w:val="00191B01"/>
    <w:rsid w:val="0022016C"/>
    <w:rsid w:val="00293F6B"/>
    <w:rsid w:val="002A04C1"/>
    <w:rsid w:val="002E6675"/>
    <w:rsid w:val="003477FC"/>
    <w:rsid w:val="00351981"/>
    <w:rsid w:val="00361BEB"/>
    <w:rsid w:val="004207B1"/>
    <w:rsid w:val="00422F87"/>
    <w:rsid w:val="0043075F"/>
    <w:rsid w:val="00441636"/>
    <w:rsid w:val="00466F01"/>
    <w:rsid w:val="004839B8"/>
    <w:rsid w:val="00496BC9"/>
    <w:rsid w:val="00497B07"/>
    <w:rsid w:val="004C5450"/>
    <w:rsid w:val="00575151"/>
    <w:rsid w:val="00594451"/>
    <w:rsid w:val="005D4113"/>
    <w:rsid w:val="00647A37"/>
    <w:rsid w:val="00671093"/>
    <w:rsid w:val="00714464"/>
    <w:rsid w:val="007935C9"/>
    <w:rsid w:val="00821215"/>
    <w:rsid w:val="00857D7A"/>
    <w:rsid w:val="00876730"/>
    <w:rsid w:val="008A03AE"/>
    <w:rsid w:val="008A5D29"/>
    <w:rsid w:val="008D1907"/>
    <w:rsid w:val="009044A4"/>
    <w:rsid w:val="00950009"/>
    <w:rsid w:val="00970B85"/>
    <w:rsid w:val="00971B51"/>
    <w:rsid w:val="0099170A"/>
    <w:rsid w:val="009D697A"/>
    <w:rsid w:val="009F5555"/>
    <w:rsid w:val="00A23F83"/>
    <w:rsid w:val="00A31502"/>
    <w:rsid w:val="00A36738"/>
    <w:rsid w:val="00A44FC7"/>
    <w:rsid w:val="00A53D43"/>
    <w:rsid w:val="00AC63C8"/>
    <w:rsid w:val="00B00844"/>
    <w:rsid w:val="00C02155"/>
    <w:rsid w:val="00C42CA8"/>
    <w:rsid w:val="00C50EE7"/>
    <w:rsid w:val="00C533C8"/>
    <w:rsid w:val="00C718C5"/>
    <w:rsid w:val="00CC4657"/>
    <w:rsid w:val="00E153FD"/>
    <w:rsid w:val="00E340EC"/>
    <w:rsid w:val="00E4455C"/>
    <w:rsid w:val="00ED4D0B"/>
    <w:rsid w:val="00EE1EF4"/>
    <w:rsid w:val="00FA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F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6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22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0\Application%20Data\Microsoft\&#928;&#961;&#972;&#964;&#965;&#960;&#945;\&#913;&#921;&#932;&#919;&#931;&#919;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ΑΙΤΗΣΗ1</Template>
  <TotalTime>3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Ζαχαρίας, ΔΔΕ Φλώρινας</dc:creator>
  <cp:lastModifiedBy>Μένια PC</cp:lastModifiedBy>
  <cp:revision>3</cp:revision>
  <cp:lastPrinted>2018-01-23T08:21:00Z</cp:lastPrinted>
  <dcterms:created xsi:type="dcterms:W3CDTF">2020-05-29T05:20:00Z</dcterms:created>
  <dcterms:modified xsi:type="dcterms:W3CDTF">2020-05-29T05:24:00Z</dcterms:modified>
</cp:coreProperties>
</file>