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7" w:rsidRDefault="00025817" w:rsidP="00010128">
      <w:pPr>
        <w:tabs>
          <w:tab w:val="left" w:pos="4820"/>
        </w:tabs>
      </w:pPr>
    </w:p>
    <w:p w:rsidR="00010128" w:rsidRDefault="00010128"/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647A37" w:rsidRDefault="00010128" w:rsidP="0001012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647A37">
        <w:rPr>
          <w:rFonts w:asciiTheme="minorHAnsi" w:hAnsiTheme="minorHAnsi" w:cstheme="minorHAnsi"/>
          <w:b/>
          <w:sz w:val="22"/>
          <w:szCs w:val="22"/>
          <w:u w:val="single"/>
        </w:rPr>
        <w:t>ΑΙΤΗΣΗ</w:t>
      </w: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horzAnchor="margin" w:tblpXSpec="right" w:tblpY="345"/>
        <w:tblW w:w="5658" w:type="dxa"/>
        <w:tblLayout w:type="fixed"/>
        <w:tblLook w:val="01E0"/>
      </w:tblPr>
      <w:tblGrid>
        <w:gridCol w:w="236"/>
        <w:gridCol w:w="14"/>
        <w:gridCol w:w="5408"/>
      </w:tblGrid>
      <w:tr w:rsidR="00010128" w:rsidRPr="00647A37" w:rsidTr="00441636">
        <w:trPr>
          <w:trHeight w:val="1723"/>
        </w:trPr>
        <w:tc>
          <w:tcPr>
            <w:tcW w:w="222" w:type="dxa"/>
          </w:tcPr>
          <w:p w:rsidR="00010128" w:rsidRPr="00647A37" w:rsidRDefault="00010128" w:rsidP="00010128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</w:tcPr>
          <w:p w:rsidR="00010128" w:rsidRPr="00647A37" w:rsidRDefault="00010128" w:rsidP="00010128">
            <w:pPr>
              <w:spacing w:before="120" w:line="48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spacing w:before="120"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Προς</w:t>
            </w:r>
          </w:p>
          <w:p w:rsidR="00ED4D0B" w:rsidRPr="00647A37" w:rsidRDefault="00C02155" w:rsidP="00010128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Το/</w:t>
            </w:r>
            <w:proofErr w:type="spellStart"/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="00010128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Διευθυντή</w:t>
            </w:r>
            <w:proofErr w:type="spellEnd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ντρια</w:t>
            </w:r>
            <w:proofErr w:type="spellEnd"/>
            <w:r w:rsidR="00ED4D0B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010128" w:rsidRPr="00647A37" w:rsidRDefault="00ED4D0B" w:rsidP="00010128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Του </w:t>
            </w:r>
            <w:r w:rsidR="00010128"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010128" w:rsidRPr="00647A37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</w:tcPr>
          <w:p w:rsidR="00010128" w:rsidRPr="00647A37" w:rsidRDefault="00010128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 w:val="restart"/>
          </w:tcPr>
          <w:p w:rsidR="00ED4D0B" w:rsidRPr="00647A37" w:rsidRDefault="00ED4D0B" w:rsidP="00ED4D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Παρακαλώ να μου χορηγήσετε:</w:t>
            </w:r>
          </w:p>
          <w:p w:rsidR="00ED4D0B" w:rsidRPr="00647A37" w:rsidRDefault="00ED4D0B" w:rsidP="00ED4D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Ά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δεια ειδικού σκοπού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 xml:space="preserve"> για φροντίδα τέκνων ηλικίας έως τεσσ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647A37">
              <w:rPr>
                <w:rFonts w:asciiTheme="minorHAnsi" w:hAnsiTheme="minorHAnsi" w:cstheme="minorHAnsi"/>
                <w:sz w:val="22"/>
                <w:szCs w:val="22"/>
              </w:rPr>
              <w:t xml:space="preserve">ρων (4) ετών που δεν φοιτούν σε βρεφονηπιακούς σταθμούς. 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Από __ /__/2020 έως __ /__/2020 διάρκειας ____ ημερών.</w:t>
            </w:r>
          </w:p>
          <w:p w:rsidR="008A03AE" w:rsidRPr="00647A37" w:rsidRDefault="008A03AE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A03AE" w:rsidRPr="00647A37" w:rsidRDefault="008A03AE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ED4D0B" w:rsidP="0001012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Συνημμένα επισυνάπτω:</w:t>
            </w:r>
          </w:p>
          <w:p w:rsidR="008A03AE" w:rsidRPr="00647A37" w:rsidRDefault="00361BEB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Υπεύθυνη δήλωση μου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μόνιμου/αναπληρωτή εκπ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ιδε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υ</w:t>
            </w:r>
            <w:r w:rsidR="008A03AE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τικού. </w:t>
            </w:r>
          </w:p>
          <w:p w:rsidR="00ED4D0B" w:rsidRPr="00647A37" w:rsidRDefault="008A03AE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Υπεύθυνη δ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ήλωση του/της 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συζύγου του/της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ι</w:t>
            </w:r>
            <w:r w:rsidR="00361BEB"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μου</w:t>
            </w:r>
            <w:r w:rsidRPr="00647A37">
              <w:rPr>
                <w:rFonts w:asciiTheme="minorHAnsi" w:hAnsiTheme="minorHAnsi" w:cstheme="minorHAnsi"/>
                <w:b/>
                <w:sz w:val="22"/>
                <w:szCs w:val="22"/>
              </w:rPr>
              <w:t>/αναπληρωτή εκπαιδευτικού.</w:t>
            </w:r>
          </w:p>
        </w:tc>
      </w:tr>
      <w:tr w:rsidR="00010128" w:rsidRPr="00647A37" w:rsidTr="00441636">
        <w:trPr>
          <w:trHeight w:hRule="exact" w:val="34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hRule="exact" w:val="339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212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545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8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47A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</w:t>
            </w:r>
            <w:r w:rsidRPr="00647A37">
              <w:rPr>
                <w:rFonts w:asciiTheme="minorHAnsi" w:hAnsiTheme="minorHAnsi" w:cstheme="minorHAnsi"/>
                <w:bCs/>
                <w:sz w:val="22"/>
                <w:szCs w:val="22"/>
              </w:rPr>
              <w:t>/Η αιτών/ούσα</w:t>
            </w:r>
          </w:p>
        </w:tc>
      </w:tr>
      <w:tr w:rsidR="00010128" w:rsidRPr="00647A37" w:rsidTr="00441636">
        <w:trPr>
          <w:trHeight w:val="330"/>
        </w:trPr>
        <w:tc>
          <w:tcPr>
            <w:tcW w:w="2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010128" w:rsidRPr="00647A37" w:rsidRDefault="00010128" w:rsidP="000101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28" w:rsidRPr="00647A37" w:rsidTr="00441636">
        <w:trPr>
          <w:trHeight w:val="330"/>
        </w:trPr>
        <w:tc>
          <w:tcPr>
            <w:tcW w:w="222" w:type="dxa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647A37" w:rsidRDefault="00010128" w:rsidP="000101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Επώνυμο:…………………………………………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</w:t>
      </w:r>
      <w:r w:rsidR="00441636" w:rsidRPr="00647A37">
        <w:rPr>
          <w:rFonts w:asciiTheme="minorHAnsi" w:hAnsiTheme="minorHAnsi" w:cstheme="minorHAnsi"/>
          <w:sz w:val="22"/>
          <w:szCs w:val="22"/>
        </w:rPr>
        <w:t>ο</w:t>
      </w:r>
      <w:r w:rsidRPr="00647A37">
        <w:rPr>
          <w:rFonts w:asciiTheme="minorHAnsi" w:hAnsiTheme="minorHAnsi" w:cstheme="minorHAnsi"/>
          <w:sz w:val="22"/>
          <w:szCs w:val="22"/>
        </w:rPr>
        <w:t xml:space="preserve">μα:…............................................          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Όνομα πατέρα:…………………………………………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Όνομα μητέρας:……………………………………….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Κλάδος:……………………………………………………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Δ/νση κατοικίας:……………………...............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47A3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647A37">
        <w:rPr>
          <w:rFonts w:asciiTheme="minorHAnsi" w:hAnsiTheme="minorHAnsi" w:cstheme="minorHAnsi"/>
          <w:sz w:val="22"/>
          <w:szCs w:val="22"/>
        </w:rPr>
        <w:t>. κατοικίας:………………………………………...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 xml:space="preserve">Κινητό </w:t>
      </w:r>
      <w:proofErr w:type="spellStart"/>
      <w:r w:rsidRPr="00647A37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647A37">
        <w:rPr>
          <w:rFonts w:asciiTheme="minorHAnsi" w:hAnsiTheme="minorHAnsi" w:cstheme="minorHAnsi"/>
          <w:sz w:val="22"/>
          <w:szCs w:val="22"/>
        </w:rPr>
        <w:t>.:…………………………………………….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010128" w:rsidRPr="00647A37" w:rsidRDefault="00441636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647A37">
        <w:rPr>
          <w:rFonts w:asciiTheme="minorHAnsi" w:hAnsiTheme="minorHAnsi" w:cstheme="minorHAnsi"/>
          <w:sz w:val="22"/>
          <w:szCs w:val="22"/>
        </w:rPr>
        <w:t>ΑΜ</w:t>
      </w:r>
      <w:r w:rsidR="00010128" w:rsidRPr="00647A37">
        <w:rPr>
          <w:rFonts w:asciiTheme="minorHAnsi" w:hAnsiTheme="minorHAnsi" w:cstheme="minorHAnsi"/>
          <w:sz w:val="22"/>
          <w:szCs w:val="22"/>
        </w:rPr>
        <w:t>:………………………………………………………</w:t>
      </w:r>
    </w:p>
    <w:p w:rsidR="00010128" w:rsidRPr="00647A37" w:rsidRDefault="00010128" w:rsidP="000101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en-US"/>
        </w:rPr>
      </w:pPr>
    </w:p>
    <w:p w:rsidR="00A23F83" w:rsidRPr="00647A37" w:rsidRDefault="00A23F83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  <w:r w:rsidRPr="00647A37">
        <w:rPr>
          <w:rFonts w:asciiTheme="minorHAnsi" w:hAnsiTheme="minorHAnsi" w:cstheme="minorHAnsi"/>
          <w:sz w:val="22"/>
          <w:szCs w:val="22"/>
        </w:rPr>
        <w:t>ΘΕΜΑ</w:t>
      </w:r>
      <w:r w:rsidRPr="00647A37">
        <w:rPr>
          <w:rFonts w:asciiTheme="minorHAnsi" w:hAnsiTheme="minorHAnsi" w:cstheme="minorHAnsi"/>
          <w:b/>
          <w:sz w:val="22"/>
          <w:szCs w:val="22"/>
        </w:rPr>
        <w:t>:……………………………………………………</w:t>
      </w: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  <w:r w:rsidRPr="00647A3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…………………………………………………………….</w:t>
      </w: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647A37" w:rsidRDefault="00010128" w:rsidP="00594451">
      <w:pPr>
        <w:rPr>
          <w:rFonts w:asciiTheme="minorHAnsi" w:hAnsiTheme="minorHAnsi" w:cstheme="minorHAnsi"/>
          <w:b/>
          <w:sz w:val="22"/>
          <w:szCs w:val="22"/>
        </w:rPr>
      </w:pPr>
    </w:p>
    <w:p w:rsidR="00010128" w:rsidRPr="00361BEB" w:rsidRDefault="00010128" w:rsidP="00594451">
      <w:pPr>
        <w:rPr>
          <w:rFonts w:ascii="Arial" w:hAnsi="Arial" w:cs="Arial"/>
          <w:b/>
          <w:sz w:val="18"/>
          <w:szCs w:val="18"/>
        </w:rPr>
      </w:pPr>
      <w:r w:rsidRPr="00647A37">
        <w:rPr>
          <w:rFonts w:asciiTheme="minorHAnsi" w:hAnsiTheme="minorHAnsi" w:cstheme="minorHAnsi"/>
          <w:b/>
          <w:sz w:val="22"/>
          <w:szCs w:val="22"/>
        </w:rPr>
        <w:t>ΗΜΕΡΟΜΗΝΙΑ:………………………………………….</w:t>
      </w:r>
    </w:p>
    <w:sectPr w:rsidR="00010128" w:rsidRPr="00361BEB" w:rsidSect="00010128">
      <w:pgSz w:w="11906" w:h="16838"/>
      <w:pgMar w:top="0" w:right="102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506CE"/>
    <w:multiLevelType w:val="hybridMultilevel"/>
    <w:tmpl w:val="F6C8E0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934"/>
    <w:multiLevelType w:val="hybridMultilevel"/>
    <w:tmpl w:val="5BDC5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noPunctuationKerning/>
  <w:characterSpacingControl w:val="doNotCompress"/>
  <w:compat/>
  <w:rsids>
    <w:rsidRoot w:val="00594451"/>
    <w:rsid w:val="00010128"/>
    <w:rsid w:val="00025817"/>
    <w:rsid w:val="00033238"/>
    <w:rsid w:val="00077903"/>
    <w:rsid w:val="000837AB"/>
    <w:rsid w:val="00085E67"/>
    <w:rsid w:val="00191B01"/>
    <w:rsid w:val="0022016C"/>
    <w:rsid w:val="002A04C1"/>
    <w:rsid w:val="002E6675"/>
    <w:rsid w:val="003477FC"/>
    <w:rsid w:val="00351981"/>
    <w:rsid w:val="00361BEB"/>
    <w:rsid w:val="004207B1"/>
    <w:rsid w:val="00422F87"/>
    <w:rsid w:val="0043075F"/>
    <w:rsid w:val="00441636"/>
    <w:rsid w:val="00466F01"/>
    <w:rsid w:val="004839B8"/>
    <w:rsid w:val="00497B07"/>
    <w:rsid w:val="004C5450"/>
    <w:rsid w:val="00575151"/>
    <w:rsid w:val="00594451"/>
    <w:rsid w:val="005D4113"/>
    <w:rsid w:val="00647A37"/>
    <w:rsid w:val="00671093"/>
    <w:rsid w:val="00714464"/>
    <w:rsid w:val="007935C9"/>
    <w:rsid w:val="00821215"/>
    <w:rsid w:val="00857D7A"/>
    <w:rsid w:val="00876730"/>
    <w:rsid w:val="008A03AE"/>
    <w:rsid w:val="008A5D29"/>
    <w:rsid w:val="008D1907"/>
    <w:rsid w:val="009044A4"/>
    <w:rsid w:val="00950009"/>
    <w:rsid w:val="00970B85"/>
    <w:rsid w:val="00971B51"/>
    <w:rsid w:val="0099170A"/>
    <w:rsid w:val="009D697A"/>
    <w:rsid w:val="009F5555"/>
    <w:rsid w:val="00A23F83"/>
    <w:rsid w:val="00A31502"/>
    <w:rsid w:val="00A36738"/>
    <w:rsid w:val="00A44FC7"/>
    <w:rsid w:val="00A53D43"/>
    <w:rsid w:val="00AC63C8"/>
    <w:rsid w:val="00B00844"/>
    <w:rsid w:val="00C02155"/>
    <w:rsid w:val="00C42CA8"/>
    <w:rsid w:val="00C50EE7"/>
    <w:rsid w:val="00C533C8"/>
    <w:rsid w:val="00C718C5"/>
    <w:rsid w:val="00CC4657"/>
    <w:rsid w:val="00E153FD"/>
    <w:rsid w:val="00E340EC"/>
    <w:rsid w:val="00E4455C"/>
    <w:rsid w:val="00ED4D0B"/>
    <w:rsid w:val="00EE1EF4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13;&#921;&#932;&#919;&#931;&#91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ΑΙΤΗΣΗ1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Μένια PC</cp:lastModifiedBy>
  <cp:revision>2</cp:revision>
  <cp:lastPrinted>2018-01-23T08:21:00Z</cp:lastPrinted>
  <dcterms:created xsi:type="dcterms:W3CDTF">2020-05-28T05:35:00Z</dcterms:created>
  <dcterms:modified xsi:type="dcterms:W3CDTF">2020-05-28T05:35:00Z</dcterms:modified>
</cp:coreProperties>
</file>