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tblInd w:w="-180" w:type="dxa"/>
        <w:tblLook w:val="0000"/>
      </w:tblPr>
      <w:tblGrid>
        <w:gridCol w:w="655"/>
        <w:gridCol w:w="1098"/>
        <w:gridCol w:w="554"/>
        <w:gridCol w:w="2553"/>
        <w:gridCol w:w="707"/>
        <w:gridCol w:w="294"/>
        <w:gridCol w:w="4420"/>
      </w:tblGrid>
      <w:tr w:rsidR="00D16FEC" w:rsidRPr="00D16FEC" w:rsidTr="00842D60">
        <w:trPr>
          <w:trHeight w:val="2409"/>
        </w:trPr>
        <w:tc>
          <w:tcPr>
            <w:tcW w:w="4860" w:type="dxa"/>
            <w:gridSpan w:val="4"/>
            <w:tcMar>
              <w:left w:w="0" w:type="dxa"/>
              <w:right w:w="0" w:type="dxa"/>
            </w:tcMar>
          </w:tcPr>
          <w:p w:rsidR="006C66D2" w:rsidRPr="006C66D2" w:rsidRDefault="00173E86" w:rsidP="006C66D2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noProof/>
              </w:rPr>
              <w:drawing>
                <wp:inline distT="0" distB="0" distL="0" distR="0">
                  <wp:extent cx="400050" cy="400050"/>
                  <wp:effectExtent l="19050" t="0" r="0" b="0"/>
                  <wp:docPr id="2" name="Εικόνα 1" descr="Περιγραφή: Περιγραφή: ethnosh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h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6D2" w:rsidRPr="00285E0C" w:rsidRDefault="006C66D2" w:rsidP="006C66D2">
            <w:pPr>
              <w:jc w:val="center"/>
              <w:rPr>
                <w:rFonts w:ascii="Calibri" w:hAnsi="Calibri" w:cs="Arial"/>
                <w:bCs/>
              </w:rPr>
            </w:pPr>
            <w:r w:rsidRPr="00285E0C">
              <w:rPr>
                <w:rFonts w:ascii="Calibri" w:hAnsi="Calibri" w:cs="Arial"/>
                <w:bCs/>
              </w:rPr>
              <w:t>ΕΛΛΗΝΙΚΗ  ΔΗΜΟΚΡΑΤΙΑ</w:t>
            </w:r>
          </w:p>
          <w:p w:rsidR="006C66D2" w:rsidRPr="00285E0C" w:rsidRDefault="00285E0C" w:rsidP="006C66D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</w:p>
          <w:p w:rsidR="006C66D2" w:rsidRPr="00285E0C" w:rsidRDefault="006C66D2" w:rsidP="006C66D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E0C">
              <w:rPr>
                <w:rFonts w:ascii="Calibri" w:hAnsi="Calibri" w:cs="Arial"/>
                <w:sz w:val="22"/>
                <w:szCs w:val="22"/>
              </w:rPr>
              <w:t xml:space="preserve"> ΚΑΙ ΘΡΗΣΚΕΥΜΑΤΩΝ</w:t>
            </w:r>
          </w:p>
          <w:p w:rsidR="006C66D2" w:rsidRPr="00285E0C" w:rsidRDefault="006C66D2" w:rsidP="006C66D2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85E0C">
              <w:rPr>
                <w:rFonts w:ascii="Calibri" w:hAnsi="Calibri" w:cs="Arial"/>
                <w:bCs/>
                <w:sz w:val="20"/>
              </w:rPr>
              <w:t>----</w:t>
            </w:r>
          </w:p>
          <w:p w:rsidR="00014383" w:rsidRPr="00285E0C" w:rsidRDefault="00014383" w:rsidP="00014383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85E0C">
              <w:rPr>
                <w:rFonts w:ascii="Calibri" w:hAnsi="Calibri" w:cs="Arial"/>
                <w:bCs/>
                <w:sz w:val="20"/>
              </w:rPr>
              <w:t>ΠΕΡΙΦ. Δ/ΝΣΗ  Π/ΘΜΙΑΣ  ΚΑΙ  Δ/ΘΜΙΑΣ  ΕΚΠ/ΣΗΣ</w:t>
            </w:r>
          </w:p>
          <w:p w:rsidR="00014383" w:rsidRPr="00285E0C" w:rsidRDefault="00285E0C" w:rsidP="00014383">
            <w:pPr>
              <w:keepNext/>
              <w:jc w:val="center"/>
              <w:outlineLvl w:val="1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ΣΤΕΡΕΑΣ ΕΛΛΑΔΑΣ</w:t>
            </w:r>
          </w:p>
          <w:p w:rsidR="00014383" w:rsidRDefault="00285E0C" w:rsidP="00014383">
            <w:pPr>
              <w:keepNext/>
              <w:jc w:val="center"/>
              <w:outlineLvl w:val="1"/>
              <w:rPr>
                <w:rFonts w:ascii="Calibri" w:hAnsi="Calibri" w:cs="Arial"/>
                <w:bCs/>
                <w:sz w:val="20"/>
              </w:rPr>
            </w:pPr>
            <w:r w:rsidRPr="00285E0C">
              <w:rPr>
                <w:rFonts w:ascii="Calibri" w:hAnsi="Calibri" w:cs="Arial"/>
                <w:bCs/>
                <w:sz w:val="20"/>
              </w:rPr>
              <w:t>ΔΙΕΥΘΥΝΣΗ ΠΡΩΤΟΒΑΘΜΙΑΣ ΕΚΠΑΙΔΕΥΣΗΣ ΕΥΡΥΤΑΝΙΑΣ</w:t>
            </w:r>
          </w:p>
          <w:p w:rsidR="00285E0C" w:rsidRPr="00CF4539" w:rsidRDefault="00285E0C" w:rsidP="00014383">
            <w:pPr>
              <w:keepNext/>
              <w:jc w:val="center"/>
              <w:outlineLvl w:val="1"/>
              <w:rPr>
                <w:rFonts w:ascii="Calibri" w:hAnsi="Calibri" w:cs="Arial"/>
                <w:b/>
                <w:bCs/>
                <w:sz w:val="20"/>
              </w:rPr>
            </w:pPr>
            <w:r w:rsidRPr="00CF4539">
              <w:rPr>
                <w:rFonts w:ascii="Calibri" w:hAnsi="Calibri" w:cs="Arial"/>
                <w:b/>
                <w:bCs/>
                <w:sz w:val="20"/>
              </w:rPr>
              <w:t>……../ΔΗΜΟΤΙΚΟ ΣΧΟΛΕΙΟ/ΝΗΠΙΑΓΩΓΕΙΟ ……………………..</w:t>
            </w:r>
          </w:p>
          <w:p w:rsidR="00285E0C" w:rsidRPr="00285E0C" w:rsidRDefault="00285E0C" w:rsidP="00014383">
            <w:pPr>
              <w:keepNext/>
              <w:jc w:val="center"/>
              <w:outlineLvl w:val="1"/>
              <w:rPr>
                <w:rFonts w:ascii="Calibri" w:hAnsi="Calibri" w:cs="Arial"/>
                <w:b/>
                <w:bCs/>
                <w:sz w:val="20"/>
              </w:rPr>
            </w:pPr>
          </w:p>
          <w:p w:rsidR="00D16FEC" w:rsidRPr="00D16FEC" w:rsidRDefault="00D16FEC" w:rsidP="00D16F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D16FEC" w:rsidRPr="00D16FEC" w:rsidRDefault="00D16FEC" w:rsidP="00D16FEC">
            <w:pPr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</w:tcPr>
          <w:p w:rsidR="00D16FEC" w:rsidRPr="00D16FEC" w:rsidRDefault="00D16FEC" w:rsidP="00D16FEC">
            <w:pPr>
              <w:rPr>
                <w:rFonts w:ascii="Arial" w:hAnsi="Arial" w:cs="Arial"/>
                <w:b/>
                <w:sz w:val="22"/>
              </w:rPr>
            </w:pPr>
          </w:p>
          <w:p w:rsidR="00D16FEC" w:rsidRPr="00D16FEC" w:rsidRDefault="00D16FEC" w:rsidP="00D16FEC">
            <w:pPr>
              <w:rPr>
                <w:rFonts w:ascii="Arial" w:hAnsi="Arial" w:cs="Arial"/>
                <w:b/>
              </w:rPr>
            </w:pPr>
          </w:p>
          <w:p w:rsidR="00D16FEC" w:rsidRPr="00D16FEC" w:rsidRDefault="00D16FEC" w:rsidP="00D16FE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D16FEC" w:rsidRPr="00D16FEC" w:rsidRDefault="00285E0C" w:rsidP="00D16FEC">
            <w:pPr>
              <w:rPr>
                <w:rFonts w:ascii="Calibri" w:hAnsi="Calibri"/>
                <w:sz w:val="20"/>
                <w:szCs w:val="20"/>
              </w:rPr>
            </w:pPr>
            <w:r w:rsidRPr="00ED112A">
              <w:rPr>
                <w:rFonts w:ascii="Calibri" w:hAnsi="Calibri" w:cs="Arial"/>
                <w:bCs/>
                <w:sz w:val="22"/>
                <w:szCs w:val="22"/>
              </w:rPr>
              <w:t>Καρπενήσι</w:t>
            </w:r>
            <w:r w:rsidR="00D16FEC" w:rsidRPr="00ED112A"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 w:rsidR="00D16FEC" w:rsidRPr="00D16FE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……./……./………</w:t>
            </w:r>
            <w:r w:rsidR="00D16FEC" w:rsidRPr="00D16FEC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D16FEC" w:rsidRPr="00D16FEC" w:rsidRDefault="00D16FEC" w:rsidP="00D16FE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16FEC">
              <w:rPr>
                <w:rFonts w:ascii="Calibri" w:hAnsi="Calibri" w:cs="Arial"/>
                <w:bCs/>
                <w:sz w:val="22"/>
                <w:szCs w:val="22"/>
              </w:rPr>
              <w:t>Αριθμ</w:t>
            </w:r>
            <w:proofErr w:type="spellEnd"/>
            <w:r w:rsidRPr="00D16FEC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D16FEC">
              <w:rPr>
                <w:rFonts w:ascii="Calibri" w:hAnsi="Calibri" w:cs="Arial"/>
                <w:bCs/>
                <w:sz w:val="22"/>
                <w:szCs w:val="22"/>
              </w:rPr>
              <w:t>Πρωτ</w:t>
            </w:r>
            <w:proofErr w:type="spellEnd"/>
            <w:r w:rsidRPr="00D16FEC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 w:rsidRPr="00D16FEC">
              <w:rPr>
                <w:rFonts w:ascii="Calibri" w:hAnsi="Calibri"/>
                <w:sz w:val="20"/>
                <w:szCs w:val="20"/>
              </w:rPr>
              <w:t xml:space="preserve"> : </w:t>
            </w:r>
          </w:p>
          <w:p w:rsidR="00D16FEC" w:rsidRDefault="00D16FEC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5271D" w:rsidRDefault="0005271D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5271D" w:rsidRDefault="0005271D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5271D" w:rsidRDefault="0005271D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5271D" w:rsidRPr="00D16FEC" w:rsidRDefault="0005271D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ΑΠΟΦΑΣΗ</w:t>
            </w: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16FEC">
              <w:rPr>
                <w:rFonts w:ascii="Calibri" w:hAnsi="Calibri"/>
                <w:bCs/>
                <w:w w:val="96"/>
                <w:sz w:val="20"/>
                <w:szCs w:val="20"/>
              </w:rPr>
              <w:t>Ταχ</w:t>
            </w:r>
            <w:proofErr w:type="spellEnd"/>
            <w:r w:rsidRPr="00D16FEC">
              <w:rPr>
                <w:rFonts w:ascii="Calibri" w:hAnsi="Calibri"/>
                <w:bCs/>
                <w:w w:val="96"/>
                <w:sz w:val="20"/>
                <w:szCs w:val="20"/>
              </w:rPr>
              <w:t>. Δ/νση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 xml:space="preserve">Τ.Κ.-Πόλη 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 xml:space="preserve">Ε – </w:t>
            </w:r>
            <w:proofErr w:type="spellStart"/>
            <w:r w:rsidRPr="00D16FEC">
              <w:rPr>
                <w:rFonts w:ascii="Calibri" w:hAnsi="Calibri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 xml:space="preserve">Ιστοσελίδα 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>Πληροφορίες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>Τηλέφωνο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221161" w:rsidRDefault="00221161" w:rsidP="00EC5E2C">
      <w:pPr>
        <w:rPr>
          <w:rFonts w:ascii="Calibri" w:hAnsi="Calibri" w:cs="Arial"/>
        </w:rPr>
      </w:pPr>
    </w:p>
    <w:p w:rsidR="00CB4A3C" w:rsidRPr="001B3080" w:rsidRDefault="001D6E44" w:rsidP="00CB4A3C">
      <w:pPr>
        <w:jc w:val="both"/>
        <w:rPr>
          <w:rFonts w:ascii="Calibri" w:hAnsi="Calibri" w:cs="Arial"/>
          <w:b/>
        </w:rPr>
      </w:pPr>
      <w:r w:rsidRPr="00F146C3">
        <w:rPr>
          <w:rFonts w:ascii="Calibri" w:hAnsi="Calibri" w:cs="Arial"/>
          <w:b/>
        </w:rPr>
        <w:t>ΘΕΜΑ:</w:t>
      </w:r>
      <w:r w:rsidRPr="00EC5E2C">
        <w:rPr>
          <w:rFonts w:ascii="Calibri" w:hAnsi="Calibri" w:cs="Arial"/>
        </w:rPr>
        <w:t xml:space="preserve"> </w:t>
      </w:r>
      <w:r w:rsidRPr="0098700E">
        <w:rPr>
          <w:rFonts w:ascii="Calibri" w:hAnsi="Calibri" w:cs="Arial"/>
          <w:b/>
        </w:rPr>
        <w:t xml:space="preserve">«Χορήγηση </w:t>
      </w:r>
      <w:r w:rsidR="00972BA2">
        <w:rPr>
          <w:rFonts w:ascii="Calibri" w:hAnsi="Calibri" w:cs="Arial"/>
          <w:b/>
        </w:rPr>
        <w:t xml:space="preserve">Γονικής </w:t>
      </w:r>
      <w:r w:rsidRPr="0098700E">
        <w:rPr>
          <w:rFonts w:ascii="Calibri" w:hAnsi="Calibri" w:cs="Arial"/>
          <w:b/>
        </w:rPr>
        <w:t xml:space="preserve">άδειας </w:t>
      </w:r>
      <w:r w:rsidR="0072210E">
        <w:rPr>
          <w:rFonts w:ascii="Calibri" w:hAnsi="Calibri" w:cs="Arial"/>
          <w:b/>
        </w:rPr>
        <w:t xml:space="preserve">σε </w:t>
      </w:r>
      <w:r w:rsidR="00CB4A3C">
        <w:rPr>
          <w:rFonts w:ascii="Calibri" w:hAnsi="Calibri" w:cs="Arial"/>
          <w:b/>
        </w:rPr>
        <w:t xml:space="preserve">αναπληρωτή / </w:t>
      </w:r>
      <w:proofErr w:type="spellStart"/>
      <w:r w:rsidR="00CB4A3C">
        <w:rPr>
          <w:rFonts w:ascii="Calibri" w:hAnsi="Calibri" w:cs="Arial"/>
          <w:b/>
        </w:rPr>
        <w:t>τρια</w:t>
      </w:r>
      <w:proofErr w:type="spellEnd"/>
      <w:r w:rsidR="00CB4A3C">
        <w:rPr>
          <w:rFonts w:ascii="Calibri" w:hAnsi="Calibri" w:cs="Arial"/>
          <w:b/>
        </w:rPr>
        <w:t xml:space="preserve"> </w:t>
      </w:r>
      <w:r w:rsidR="0072210E">
        <w:rPr>
          <w:rFonts w:ascii="Calibri" w:hAnsi="Calibri" w:cs="Arial"/>
          <w:b/>
        </w:rPr>
        <w:t>εκπαιδευτικό</w:t>
      </w:r>
      <w:r w:rsidR="00CB4A3C">
        <w:rPr>
          <w:rFonts w:ascii="Calibri" w:hAnsi="Calibri" w:cs="Arial"/>
          <w:b/>
        </w:rPr>
        <w:t>»</w:t>
      </w:r>
    </w:p>
    <w:p w:rsidR="001B3080" w:rsidRDefault="003350D6" w:rsidP="001B3080">
      <w:pPr>
        <w:spacing w:line="360" w:lineRule="auto"/>
        <w:jc w:val="center"/>
        <w:rPr>
          <w:rFonts w:ascii="Calibri" w:hAnsi="Calibri"/>
        </w:rPr>
      </w:pPr>
      <w:r w:rsidRPr="003350D6">
        <w:rPr>
          <w:rFonts w:ascii="Calibri" w:hAnsi="Calibri"/>
        </w:rPr>
        <w:t>Ο Διευθυν</w:t>
      </w:r>
      <w:r w:rsidR="00ED112A">
        <w:rPr>
          <w:rFonts w:ascii="Calibri" w:hAnsi="Calibri"/>
        </w:rPr>
        <w:t>τής του Δημοτικού Σχολείου / Η Π</w:t>
      </w:r>
      <w:r w:rsidRPr="003350D6">
        <w:rPr>
          <w:rFonts w:ascii="Calibri" w:hAnsi="Calibri"/>
        </w:rPr>
        <w:t>ροϊσταμένη του Νηπιαγωγείου</w:t>
      </w:r>
    </w:p>
    <w:p w:rsidR="001D6E44" w:rsidRPr="00D018D1" w:rsidRDefault="003350D6" w:rsidP="001B308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έ</w:t>
      </w:r>
      <w:r w:rsidR="001D6E44" w:rsidRPr="00D018D1">
        <w:rPr>
          <w:rFonts w:ascii="Calibri" w:hAnsi="Calibri"/>
        </w:rPr>
        <w:t>χοντας υπόψη:</w:t>
      </w:r>
    </w:p>
    <w:p w:rsidR="00431FD5" w:rsidRDefault="00431FD5" w:rsidP="005B533C">
      <w:pPr>
        <w:pStyle w:val="a6"/>
        <w:numPr>
          <w:ilvl w:val="0"/>
          <w:numId w:val="10"/>
        </w:numPr>
        <w:jc w:val="both"/>
        <w:rPr>
          <w:rFonts w:ascii="Calibri" w:hAnsi="Calibri" w:cs="Arial"/>
          <w:sz w:val="20"/>
          <w:szCs w:val="20"/>
        </w:rPr>
      </w:pPr>
      <w:r w:rsidRPr="00295C26">
        <w:rPr>
          <w:rFonts w:ascii="Calibri" w:hAnsi="Calibri" w:cs="Arial"/>
          <w:sz w:val="20"/>
          <w:szCs w:val="20"/>
        </w:rPr>
        <w:t xml:space="preserve">Τις διατάξεις του άρθρου </w:t>
      </w:r>
      <w:r w:rsidR="00CF4539" w:rsidRPr="00295C26">
        <w:rPr>
          <w:rFonts w:ascii="Calibri" w:hAnsi="Calibri" w:cs="Arial"/>
          <w:sz w:val="20"/>
          <w:szCs w:val="20"/>
        </w:rPr>
        <w:t xml:space="preserve">24 </w:t>
      </w:r>
      <w:r w:rsidR="00ED112A" w:rsidRPr="00295C26">
        <w:rPr>
          <w:rFonts w:ascii="Calibri" w:hAnsi="Calibri" w:cs="Arial"/>
          <w:sz w:val="20"/>
          <w:szCs w:val="20"/>
        </w:rPr>
        <w:t xml:space="preserve">και </w:t>
      </w:r>
      <w:r w:rsidRPr="00295C26">
        <w:rPr>
          <w:rFonts w:ascii="Calibri" w:hAnsi="Calibri" w:cs="Arial"/>
          <w:sz w:val="20"/>
          <w:szCs w:val="20"/>
        </w:rPr>
        <w:t>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:rsidR="00CB4A3C" w:rsidRPr="00CB4A3C" w:rsidRDefault="00CB4A3C" w:rsidP="00CB4A3C">
      <w:pPr>
        <w:numPr>
          <w:ilvl w:val="0"/>
          <w:numId w:val="10"/>
        </w:numPr>
        <w:jc w:val="both"/>
        <w:rPr>
          <w:rFonts w:ascii="Calibri" w:hAnsi="Calibri"/>
          <w:sz w:val="20"/>
          <w:szCs w:val="20"/>
        </w:rPr>
      </w:pPr>
      <w:r w:rsidRPr="00CB4A3C">
        <w:rPr>
          <w:rFonts w:ascii="Calibri" w:hAnsi="Calibri"/>
          <w:sz w:val="20"/>
          <w:szCs w:val="20"/>
        </w:rPr>
        <w:t xml:space="preserve">Τα άρθρα του κεφ. Δ του Ν. 993/79 «Περί του επί </w:t>
      </w:r>
      <w:proofErr w:type="spellStart"/>
      <w:r w:rsidRPr="00CB4A3C">
        <w:rPr>
          <w:rFonts w:ascii="Calibri" w:hAnsi="Calibri"/>
          <w:sz w:val="20"/>
          <w:szCs w:val="20"/>
        </w:rPr>
        <w:t>συμβάσει</w:t>
      </w:r>
      <w:proofErr w:type="spellEnd"/>
      <w:r w:rsidRPr="00CB4A3C">
        <w:rPr>
          <w:rFonts w:ascii="Calibri" w:hAnsi="Calibri"/>
          <w:sz w:val="20"/>
          <w:szCs w:val="20"/>
        </w:rPr>
        <w:t xml:space="preserve"> εργασίας ιδιωτικού δικαίου προσωπικού του Δημοσίου </w:t>
      </w:r>
      <w:proofErr w:type="spellStart"/>
      <w:r w:rsidRPr="00CB4A3C">
        <w:rPr>
          <w:rFonts w:ascii="Calibri" w:hAnsi="Calibri"/>
          <w:sz w:val="20"/>
          <w:szCs w:val="20"/>
        </w:rPr>
        <w:t>κ.λ.π</w:t>
      </w:r>
      <w:proofErr w:type="spellEnd"/>
      <w:r w:rsidRPr="00CB4A3C">
        <w:rPr>
          <w:rFonts w:ascii="Calibri" w:hAnsi="Calibri"/>
          <w:sz w:val="20"/>
          <w:szCs w:val="20"/>
        </w:rPr>
        <w:t xml:space="preserve"> « (ΦΕΚ 281/79 τ. Α΄ όπως κωδικοποιήθηκε με τις διατάξεις  της παρ. 8 του άρθρου 20 του Π.Δ 410/88, </w:t>
      </w:r>
    </w:p>
    <w:p w:rsidR="00CF4539" w:rsidRPr="00295C26" w:rsidRDefault="00CF4539" w:rsidP="005B533C">
      <w:pPr>
        <w:pStyle w:val="a6"/>
        <w:numPr>
          <w:ilvl w:val="0"/>
          <w:numId w:val="10"/>
        </w:numPr>
        <w:jc w:val="both"/>
        <w:rPr>
          <w:rFonts w:ascii="Calibri" w:hAnsi="Calibri" w:cs="Arial"/>
          <w:sz w:val="20"/>
          <w:szCs w:val="20"/>
        </w:rPr>
      </w:pPr>
      <w:r w:rsidRPr="00295C26">
        <w:rPr>
          <w:rFonts w:ascii="Calibri" w:hAnsi="Calibri" w:cs="Arial"/>
          <w:sz w:val="20"/>
          <w:szCs w:val="20"/>
        </w:rPr>
        <w:t>Τις διατάξεις του Ν. 1483/1984 (ΦΕΚ 153/τ.Α’/08.10.1984) άρθρο 9, «Άδεια απουσίας για παρακολούθηση σχολικής επίδοσης παιδιών»</w:t>
      </w:r>
    </w:p>
    <w:p w:rsidR="005B533C" w:rsidRPr="00295C26" w:rsidRDefault="005B533C" w:rsidP="005B533C">
      <w:pPr>
        <w:pStyle w:val="a6"/>
        <w:numPr>
          <w:ilvl w:val="0"/>
          <w:numId w:val="10"/>
        </w:numPr>
        <w:jc w:val="both"/>
        <w:rPr>
          <w:rFonts w:ascii="Calibri" w:hAnsi="Calibri" w:cs="Arial"/>
          <w:sz w:val="20"/>
          <w:szCs w:val="20"/>
        </w:rPr>
      </w:pPr>
      <w:r w:rsidRPr="00295C26">
        <w:rPr>
          <w:rFonts w:ascii="Calibri" w:hAnsi="Calibri" w:cs="Arial"/>
          <w:sz w:val="20"/>
          <w:szCs w:val="20"/>
        </w:rPr>
        <w:t xml:space="preserve">Την αριθ. Φ351.5/85/162843/Δ1/09.10.2014 με θέμα: «Ενημέρωση σχετικά με τις αρμοδιότητες των Δ/ντών </w:t>
      </w:r>
      <w:proofErr w:type="spellStart"/>
      <w:r w:rsidRPr="00295C26">
        <w:rPr>
          <w:rFonts w:ascii="Calibri" w:hAnsi="Calibri" w:cs="Arial"/>
          <w:sz w:val="20"/>
          <w:szCs w:val="20"/>
        </w:rPr>
        <w:t>Σχολ</w:t>
      </w:r>
      <w:proofErr w:type="spellEnd"/>
      <w:r w:rsidRPr="00295C26">
        <w:rPr>
          <w:rFonts w:ascii="Calibri" w:hAnsi="Calibri" w:cs="Arial"/>
          <w:sz w:val="20"/>
          <w:szCs w:val="20"/>
        </w:rPr>
        <w:t>. μονάδων»</w:t>
      </w:r>
    </w:p>
    <w:p w:rsidR="001D6E44" w:rsidRPr="00295C26" w:rsidRDefault="001D080F" w:rsidP="005B533C">
      <w:pPr>
        <w:pStyle w:val="a6"/>
        <w:numPr>
          <w:ilvl w:val="0"/>
          <w:numId w:val="10"/>
        </w:numPr>
        <w:jc w:val="both"/>
        <w:rPr>
          <w:rFonts w:ascii="Calibri" w:hAnsi="Calibri" w:cs="Arial"/>
          <w:sz w:val="20"/>
          <w:szCs w:val="20"/>
        </w:rPr>
      </w:pPr>
      <w:r w:rsidRPr="00295C26">
        <w:rPr>
          <w:rFonts w:ascii="Calibri" w:hAnsi="Calibri" w:cs="Arial"/>
          <w:sz w:val="20"/>
          <w:szCs w:val="20"/>
        </w:rPr>
        <w:t>Την</w:t>
      </w:r>
      <w:r w:rsidR="00C22B0E" w:rsidRPr="00295C26">
        <w:rPr>
          <w:rFonts w:ascii="Calibri" w:hAnsi="Calibri" w:cs="Arial"/>
          <w:sz w:val="20"/>
          <w:szCs w:val="20"/>
        </w:rPr>
        <w:t xml:space="preserve"> </w:t>
      </w:r>
      <w:r w:rsidR="00163489" w:rsidRPr="00295C26">
        <w:rPr>
          <w:rFonts w:ascii="Calibri" w:hAnsi="Calibri" w:cs="Arial"/>
          <w:sz w:val="20"/>
          <w:szCs w:val="20"/>
        </w:rPr>
        <w:t>από</w:t>
      </w:r>
      <w:r w:rsidR="005C4D91" w:rsidRPr="00295C26">
        <w:rPr>
          <w:rFonts w:ascii="Calibri" w:hAnsi="Calibri" w:cs="Arial"/>
          <w:sz w:val="20"/>
          <w:szCs w:val="20"/>
        </w:rPr>
        <w:t xml:space="preserve"> </w:t>
      </w:r>
      <w:r w:rsidR="00ED112A" w:rsidRPr="00295C26">
        <w:rPr>
          <w:rFonts w:ascii="Calibri" w:hAnsi="Calibri" w:cs="Arial"/>
          <w:b/>
          <w:sz w:val="20"/>
          <w:szCs w:val="20"/>
        </w:rPr>
        <w:t>…./…../20…</w:t>
      </w:r>
      <w:r w:rsidR="00A6077B" w:rsidRPr="00295C26">
        <w:rPr>
          <w:rFonts w:ascii="Calibri" w:hAnsi="Calibri" w:cs="Arial"/>
          <w:sz w:val="20"/>
          <w:szCs w:val="20"/>
        </w:rPr>
        <w:t xml:space="preserve"> </w:t>
      </w:r>
      <w:r w:rsidR="001D6E44" w:rsidRPr="00295C26">
        <w:rPr>
          <w:rFonts w:ascii="Calibri" w:hAnsi="Calibri" w:cs="Arial"/>
          <w:sz w:val="20"/>
          <w:szCs w:val="20"/>
        </w:rPr>
        <w:t>αίτηση</w:t>
      </w:r>
      <w:r w:rsidR="005C4D91" w:rsidRPr="00295C26">
        <w:rPr>
          <w:rFonts w:ascii="Calibri" w:hAnsi="Calibri" w:cs="Arial"/>
          <w:sz w:val="20"/>
          <w:szCs w:val="20"/>
        </w:rPr>
        <w:t xml:space="preserve"> </w:t>
      </w:r>
      <w:r w:rsidR="00801DC0" w:rsidRPr="00295C26">
        <w:rPr>
          <w:rFonts w:ascii="Calibri" w:hAnsi="Calibri" w:cs="Arial"/>
          <w:b/>
          <w:sz w:val="20"/>
          <w:szCs w:val="20"/>
        </w:rPr>
        <w:t>της ή του</w:t>
      </w:r>
      <w:r w:rsidR="00801DC0" w:rsidRPr="00295C26">
        <w:rPr>
          <w:rFonts w:ascii="Calibri" w:hAnsi="Calibri" w:cs="Arial"/>
          <w:sz w:val="20"/>
          <w:szCs w:val="20"/>
        </w:rPr>
        <w:t xml:space="preserve"> </w:t>
      </w:r>
      <w:r w:rsidR="00ED112A" w:rsidRPr="00295C26">
        <w:rPr>
          <w:rFonts w:ascii="Calibri" w:hAnsi="Calibri" w:cs="Arial"/>
          <w:b/>
          <w:sz w:val="20"/>
          <w:szCs w:val="20"/>
        </w:rPr>
        <w:t>……………………..</w:t>
      </w:r>
      <w:r w:rsidR="00F84140" w:rsidRPr="00295C26">
        <w:rPr>
          <w:rFonts w:ascii="Calibri" w:hAnsi="Calibri" w:cs="Arial"/>
          <w:sz w:val="20"/>
          <w:szCs w:val="20"/>
        </w:rPr>
        <w:t xml:space="preserve"> </w:t>
      </w:r>
      <w:r w:rsidR="00801DC0" w:rsidRPr="00295C26">
        <w:rPr>
          <w:rFonts w:ascii="Calibri" w:hAnsi="Calibri" w:cs="Arial"/>
          <w:sz w:val="20"/>
          <w:szCs w:val="20"/>
        </w:rPr>
        <w:t>του</w:t>
      </w:r>
      <w:r w:rsidR="00CF4539" w:rsidRPr="00295C26">
        <w:rPr>
          <w:rFonts w:ascii="Calibri" w:hAnsi="Calibri" w:cs="Arial"/>
          <w:sz w:val="20"/>
          <w:szCs w:val="20"/>
        </w:rPr>
        <w:t xml:space="preserve"> </w:t>
      </w:r>
      <w:r w:rsidR="00ED112A" w:rsidRPr="00295C26">
        <w:rPr>
          <w:rFonts w:ascii="Calibri" w:hAnsi="Calibri" w:cs="Arial"/>
          <w:sz w:val="20"/>
          <w:szCs w:val="20"/>
        </w:rPr>
        <w:t>(</w:t>
      </w:r>
      <w:r w:rsidR="00801DC0" w:rsidRPr="00295C26">
        <w:rPr>
          <w:rFonts w:ascii="Calibri" w:hAnsi="Calibri" w:cs="Arial"/>
          <w:b/>
          <w:sz w:val="20"/>
          <w:szCs w:val="20"/>
        </w:rPr>
        <w:t>Όνομα πατέρα</w:t>
      </w:r>
      <w:r w:rsidR="00ED112A" w:rsidRPr="00295C26">
        <w:rPr>
          <w:rFonts w:ascii="Calibri" w:hAnsi="Calibri" w:cs="Arial"/>
          <w:b/>
          <w:sz w:val="20"/>
          <w:szCs w:val="20"/>
        </w:rPr>
        <w:t>)</w:t>
      </w:r>
      <w:r w:rsidR="00801DC0" w:rsidRPr="00295C26">
        <w:rPr>
          <w:rFonts w:ascii="Calibri" w:hAnsi="Calibri" w:cs="Arial"/>
          <w:sz w:val="20"/>
          <w:szCs w:val="20"/>
        </w:rPr>
        <w:t xml:space="preserve">, </w:t>
      </w:r>
      <w:r w:rsidR="00163489" w:rsidRPr="00295C26">
        <w:rPr>
          <w:rFonts w:ascii="Calibri" w:hAnsi="Calibri" w:cs="Arial"/>
          <w:noProof/>
          <w:sz w:val="20"/>
          <w:szCs w:val="20"/>
        </w:rPr>
        <w:t>εκπ/κού</w:t>
      </w:r>
      <w:r w:rsidR="00E4679D" w:rsidRPr="00295C26">
        <w:rPr>
          <w:rFonts w:ascii="Calibri" w:hAnsi="Calibri" w:cs="Arial"/>
          <w:noProof/>
          <w:sz w:val="20"/>
          <w:szCs w:val="20"/>
        </w:rPr>
        <w:t xml:space="preserve"> κλ. ΠΕ …… </w:t>
      </w:r>
      <w:r w:rsidR="00163489" w:rsidRPr="00295C26">
        <w:rPr>
          <w:rFonts w:ascii="Calibri" w:hAnsi="Calibri" w:cs="Arial"/>
          <w:noProof/>
          <w:sz w:val="20"/>
          <w:szCs w:val="20"/>
        </w:rPr>
        <w:t xml:space="preserve"> </w:t>
      </w:r>
      <w:r w:rsidR="00E57757" w:rsidRPr="00295C26">
        <w:rPr>
          <w:rFonts w:ascii="Calibri" w:hAnsi="Calibri" w:cs="Arial"/>
          <w:noProof/>
          <w:sz w:val="20"/>
          <w:szCs w:val="20"/>
        </w:rPr>
        <w:t>Α/</w:t>
      </w:r>
      <w:r w:rsidR="00163489" w:rsidRPr="00295C26">
        <w:rPr>
          <w:rFonts w:ascii="Calibri" w:hAnsi="Calibri" w:cs="Arial"/>
          <w:noProof/>
          <w:sz w:val="20"/>
          <w:szCs w:val="20"/>
        </w:rPr>
        <w:t>θμιας Εκπ/σης</w:t>
      </w:r>
      <w:r w:rsidR="001D6E44" w:rsidRPr="00295C26">
        <w:rPr>
          <w:rFonts w:ascii="Calibri" w:hAnsi="Calibri" w:cs="Arial"/>
          <w:sz w:val="20"/>
          <w:szCs w:val="20"/>
        </w:rPr>
        <w:t>.</w:t>
      </w:r>
    </w:p>
    <w:p w:rsidR="001D6E44" w:rsidRPr="00295C26" w:rsidRDefault="001D6E44" w:rsidP="00EC5E2C">
      <w:pPr>
        <w:jc w:val="both"/>
        <w:rPr>
          <w:rFonts w:ascii="Calibri" w:hAnsi="Calibri" w:cs="Arial"/>
          <w:sz w:val="20"/>
          <w:szCs w:val="20"/>
        </w:rPr>
      </w:pPr>
    </w:p>
    <w:p w:rsidR="001D6E44" w:rsidRPr="001B3080" w:rsidRDefault="001D6E44" w:rsidP="001B3080">
      <w:pPr>
        <w:jc w:val="center"/>
        <w:rPr>
          <w:rFonts w:ascii="Calibri" w:hAnsi="Calibri" w:cs="Arial"/>
          <w:b/>
          <w:spacing w:val="160"/>
        </w:rPr>
      </w:pPr>
      <w:r w:rsidRPr="00195239">
        <w:rPr>
          <w:rFonts w:ascii="Calibri" w:hAnsi="Calibri" w:cs="Arial"/>
          <w:b/>
          <w:spacing w:val="160"/>
        </w:rPr>
        <w:t>Αποφασίζουμε</w:t>
      </w:r>
    </w:p>
    <w:p w:rsidR="00221161" w:rsidRPr="003350D6" w:rsidRDefault="001D6E44" w:rsidP="003350D6">
      <w:pPr>
        <w:ind w:firstLine="720"/>
        <w:jc w:val="both"/>
        <w:rPr>
          <w:rFonts w:ascii="Calibri" w:hAnsi="Calibri" w:cs="Arial"/>
        </w:rPr>
      </w:pPr>
      <w:r w:rsidRPr="00EC5E2C">
        <w:rPr>
          <w:rFonts w:ascii="Calibri" w:hAnsi="Calibri" w:cs="Arial"/>
        </w:rPr>
        <w:t>Χορηγούμε</w:t>
      </w:r>
      <w:r w:rsidR="0098700E">
        <w:rPr>
          <w:rFonts w:ascii="Calibri" w:hAnsi="Calibri" w:cs="Arial"/>
        </w:rPr>
        <w:t xml:space="preserve"> </w:t>
      </w:r>
      <w:r w:rsidR="00801DC0" w:rsidRPr="00801DC0">
        <w:rPr>
          <w:rFonts w:ascii="Calibri" w:hAnsi="Calibri" w:cs="Arial"/>
          <w:b/>
        </w:rPr>
        <w:t>στην</w:t>
      </w:r>
      <w:r w:rsidR="00801DC0">
        <w:rPr>
          <w:rFonts w:ascii="Calibri" w:hAnsi="Calibri" w:cs="Arial"/>
          <w:b/>
        </w:rPr>
        <w:t xml:space="preserve"> ή στον</w:t>
      </w:r>
      <w:r w:rsidR="00801DC0">
        <w:rPr>
          <w:rFonts w:ascii="Calibri" w:hAnsi="Calibri" w:cs="Arial"/>
        </w:rPr>
        <w:t xml:space="preserve"> </w:t>
      </w:r>
      <w:r w:rsidR="00ED112A">
        <w:rPr>
          <w:rFonts w:ascii="Calibri" w:hAnsi="Calibri" w:cs="Arial"/>
          <w:b/>
        </w:rPr>
        <w:t>…………………………………</w:t>
      </w:r>
      <w:r w:rsidR="00801DC0" w:rsidRPr="00801DC0">
        <w:rPr>
          <w:rFonts w:ascii="Calibri" w:hAnsi="Calibri" w:cs="Arial"/>
        </w:rPr>
        <w:t xml:space="preserve">  του </w:t>
      </w:r>
      <w:r w:rsidR="00ED112A">
        <w:rPr>
          <w:rFonts w:ascii="Calibri" w:hAnsi="Calibri" w:cs="Arial"/>
        </w:rPr>
        <w:t>(</w:t>
      </w:r>
      <w:r w:rsidR="00801DC0" w:rsidRPr="00801DC0">
        <w:rPr>
          <w:rFonts w:ascii="Calibri" w:hAnsi="Calibri" w:cs="Arial"/>
          <w:b/>
        </w:rPr>
        <w:t>Όνομα πατέρα</w:t>
      </w:r>
      <w:r w:rsidR="00ED112A">
        <w:rPr>
          <w:rFonts w:ascii="Calibri" w:hAnsi="Calibri" w:cs="Arial"/>
          <w:b/>
        </w:rPr>
        <w:t>)</w:t>
      </w:r>
      <w:r w:rsidR="00801DC0">
        <w:rPr>
          <w:rFonts w:ascii="Calibri" w:hAnsi="Calibri" w:cs="Arial"/>
          <w:b/>
        </w:rPr>
        <w:t>,</w:t>
      </w:r>
      <w:r w:rsidR="00801DC0" w:rsidRPr="00552304">
        <w:rPr>
          <w:rFonts w:ascii="Calibri" w:hAnsi="Calibri" w:cs="Arial"/>
        </w:rPr>
        <w:t xml:space="preserve"> </w:t>
      </w:r>
      <w:r w:rsidR="00552304" w:rsidRPr="00552304">
        <w:rPr>
          <w:rFonts w:ascii="Calibri" w:hAnsi="Calibri" w:cs="Arial"/>
        </w:rPr>
        <w:t>ε</w:t>
      </w:r>
      <w:r w:rsidR="0072210E">
        <w:rPr>
          <w:rFonts w:ascii="Calibri" w:hAnsi="Calibri" w:cs="Arial"/>
        </w:rPr>
        <w:t>κπαιδευτικό</w:t>
      </w:r>
      <w:r w:rsidR="009904ED">
        <w:rPr>
          <w:rFonts w:ascii="Calibri" w:hAnsi="Calibri" w:cs="Arial"/>
        </w:rPr>
        <w:t xml:space="preserve"> κλάδου</w:t>
      </w:r>
      <w:r w:rsidR="00C54788" w:rsidRPr="00C54788">
        <w:rPr>
          <w:rFonts w:ascii="Calibri" w:hAnsi="Calibri" w:cs="Arial"/>
          <w:b/>
        </w:rPr>
        <w:t xml:space="preserve"> </w:t>
      </w:r>
      <w:r w:rsidR="00801DC0" w:rsidRPr="00801DC0">
        <w:rPr>
          <w:rFonts w:ascii="Calibri" w:hAnsi="Calibri" w:cs="Arial"/>
          <w:b/>
        </w:rPr>
        <w:t>ΠΕ</w:t>
      </w:r>
      <w:r w:rsidR="00ED112A">
        <w:rPr>
          <w:rFonts w:ascii="Calibri" w:hAnsi="Calibri" w:cs="Arial"/>
          <w:b/>
        </w:rPr>
        <w:t xml:space="preserve">…, </w:t>
      </w:r>
      <w:r w:rsidR="00057CFD">
        <w:rPr>
          <w:rFonts w:ascii="Calibri" w:hAnsi="Calibri" w:cs="Arial"/>
          <w:b/>
        </w:rPr>
        <w:t xml:space="preserve"> </w:t>
      </w:r>
      <w:r w:rsidR="00ED112A">
        <w:rPr>
          <w:rFonts w:ascii="Calibri" w:hAnsi="Calibri" w:cs="Arial"/>
          <w:b/>
        </w:rPr>
        <w:t>……..</w:t>
      </w:r>
      <w:r w:rsidR="00801DC0" w:rsidRPr="00801DC0">
        <w:rPr>
          <w:rFonts w:ascii="Calibri" w:hAnsi="Calibri" w:cs="Arial"/>
          <w:b/>
        </w:rPr>
        <w:t xml:space="preserve"> ημέρας</w:t>
      </w:r>
      <w:r w:rsidR="00801DC0" w:rsidRPr="00801DC0">
        <w:rPr>
          <w:rFonts w:ascii="Calibri" w:hAnsi="Calibri" w:cs="Arial"/>
        </w:rPr>
        <w:t xml:space="preserve"> </w:t>
      </w:r>
      <w:r w:rsidR="00CF4539">
        <w:rPr>
          <w:rFonts w:ascii="Calibri" w:hAnsi="Calibri" w:cs="Arial"/>
        </w:rPr>
        <w:t>γονική άδεια με αποδοχές</w:t>
      </w:r>
      <w:r w:rsidR="00801DC0" w:rsidRPr="00801DC0">
        <w:rPr>
          <w:rFonts w:ascii="Calibri" w:hAnsi="Calibri" w:cs="Arial"/>
        </w:rPr>
        <w:t xml:space="preserve">, από </w:t>
      </w:r>
      <w:r w:rsidR="00ED112A">
        <w:rPr>
          <w:rFonts w:ascii="Calibri" w:hAnsi="Calibri" w:cs="Arial"/>
          <w:b/>
        </w:rPr>
        <w:t>…./…../20….</w:t>
      </w:r>
      <w:r w:rsidR="00801DC0">
        <w:rPr>
          <w:rFonts w:ascii="Calibri" w:hAnsi="Calibri" w:cs="Arial"/>
        </w:rPr>
        <w:t xml:space="preserve"> </w:t>
      </w:r>
      <w:r w:rsidR="00801DC0" w:rsidRPr="00801DC0">
        <w:rPr>
          <w:rFonts w:ascii="Calibri" w:hAnsi="Calibri" w:cs="Arial"/>
          <w:b/>
        </w:rPr>
        <w:t xml:space="preserve">για </w:t>
      </w:r>
      <w:r w:rsidR="00CF4539">
        <w:rPr>
          <w:rFonts w:ascii="Calibri" w:hAnsi="Calibri" w:cs="Arial"/>
          <w:b/>
        </w:rPr>
        <w:t>τους λόγους που αναφέρει στην αίτησή του /της.</w:t>
      </w:r>
    </w:p>
    <w:p w:rsidR="001D6E44" w:rsidRPr="000D7590" w:rsidRDefault="00CA6B69" w:rsidP="00931EB3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8.7pt;width:226.9pt;height:72.6pt;z-index:251657728" stroked="f">
            <v:textbox style="mso-next-textbox:#_x0000_s1026">
              <w:txbxContent>
                <w:p w:rsidR="00972BA2" w:rsidRPr="00B069CA" w:rsidRDefault="00972BA2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  <w:r w:rsidRPr="00B069CA">
                    <w:rPr>
                      <w:rFonts w:ascii="Calibri" w:hAnsi="Calibri"/>
                      <w:b/>
                      <w:i/>
                    </w:rPr>
                    <w:t>Ο Διευθ</w:t>
                  </w:r>
                  <w:r>
                    <w:rPr>
                      <w:rFonts w:ascii="Calibri" w:hAnsi="Calibri"/>
                      <w:b/>
                      <w:i/>
                    </w:rPr>
                    <w:t>υντής  της Σχολικής Μονάδας/ Η Π</w:t>
                  </w:r>
                  <w:r w:rsidRPr="00B069CA">
                    <w:rPr>
                      <w:rFonts w:ascii="Calibri" w:hAnsi="Calibri"/>
                      <w:b/>
                      <w:i/>
                    </w:rPr>
                    <w:t>ροϊσταμένη του Νηπιαγωγείου</w:t>
                  </w:r>
                </w:p>
                <w:p w:rsidR="00972BA2" w:rsidRPr="00B069CA" w:rsidRDefault="00972BA2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  <w:p w:rsidR="00972BA2" w:rsidRPr="00B069CA" w:rsidRDefault="00972BA2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  <w:p w:rsidR="00972BA2" w:rsidRPr="00B069CA" w:rsidRDefault="00972BA2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  <w:p w:rsidR="00972BA2" w:rsidRPr="00B069CA" w:rsidRDefault="00972BA2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</w:txbxContent>
            </v:textbox>
          </v:shape>
        </w:pict>
      </w:r>
    </w:p>
    <w:p w:rsidR="009C103B" w:rsidRDefault="009C103B" w:rsidP="00801DC0">
      <w:pPr>
        <w:rPr>
          <w:rFonts w:ascii="Calibri" w:hAnsi="Calibri"/>
          <w:b/>
          <w:sz w:val="20"/>
          <w:szCs w:val="20"/>
        </w:rPr>
      </w:pPr>
    </w:p>
    <w:p w:rsidR="001D6E44" w:rsidRPr="009C103B" w:rsidRDefault="001D6E44" w:rsidP="00801DC0">
      <w:pPr>
        <w:rPr>
          <w:rFonts w:ascii="Calibri" w:hAnsi="Calibri"/>
          <w:b/>
          <w:sz w:val="20"/>
          <w:szCs w:val="20"/>
        </w:rPr>
      </w:pPr>
      <w:r w:rsidRPr="009C103B">
        <w:rPr>
          <w:rFonts w:ascii="Calibri" w:hAnsi="Calibri"/>
          <w:b/>
          <w:sz w:val="20"/>
          <w:szCs w:val="20"/>
        </w:rPr>
        <w:t>ΚΟΙΝΟΠΟΙΗΣΗ</w:t>
      </w:r>
    </w:p>
    <w:p w:rsidR="00ED112A" w:rsidRPr="009C103B" w:rsidRDefault="009B7ED6" w:rsidP="00ED112A">
      <w:pPr>
        <w:numPr>
          <w:ilvl w:val="0"/>
          <w:numId w:val="3"/>
        </w:numPr>
        <w:rPr>
          <w:rFonts w:ascii="Calibri" w:hAnsi="Calibri"/>
          <w:noProof/>
          <w:sz w:val="20"/>
          <w:szCs w:val="20"/>
        </w:rPr>
      </w:pPr>
      <w:r w:rsidRPr="009C103B">
        <w:rPr>
          <w:rFonts w:ascii="Calibri" w:hAnsi="Calibri"/>
          <w:noProof/>
          <w:sz w:val="20"/>
          <w:szCs w:val="20"/>
        </w:rPr>
        <w:t xml:space="preserve">Διεύθυνση </w:t>
      </w:r>
      <w:r w:rsidR="00057CFD" w:rsidRPr="009C103B">
        <w:rPr>
          <w:rFonts w:ascii="Calibri" w:hAnsi="Calibri"/>
          <w:noProof/>
          <w:sz w:val="20"/>
          <w:szCs w:val="20"/>
        </w:rPr>
        <w:t>Π.Ε</w:t>
      </w:r>
      <w:r w:rsidRPr="009C103B">
        <w:rPr>
          <w:rFonts w:ascii="Calibri" w:hAnsi="Calibri"/>
          <w:noProof/>
          <w:sz w:val="20"/>
          <w:szCs w:val="20"/>
        </w:rPr>
        <w:t>.</w:t>
      </w:r>
      <w:r w:rsidR="00057CFD" w:rsidRPr="009C103B">
        <w:rPr>
          <w:rFonts w:ascii="Calibri" w:hAnsi="Calibri"/>
          <w:noProof/>
          <w:sz w:val="20"/>
          <w:szCs w:val="20"/>
        </w:rPr>
        <w:t xml:space="preserve"> </w:t>
      </w:r>
      <w:r w:rsidR="00ED112A" w:rsidRPr="009C103B">
        <w:rPr>
          <w:rFonts w:ascii="Calibri" w:hAnsi="Calibri"/>
          <w:noProof/>
          <w:sz w:val="20"/>
          <w:szCs w:val="20"/>
        </w:rPr>
        <w:t xml:space="preserve">Ευρυτανίας </w:t>
      </w:r>
    </w:p>
    <w:p w:rsidR="0005271D" w:rsidRPr="009C103B" w:rsidRDefault="0005271D" w:rsidP="00ED112A">
      <w:pPr>
        <w:numPr>
          <w:ilvl w:val="0"/>
          <w:numId w:val="3"/>
        </w:numPr>
        <w:rPr>
          <w:rFonts w:ascii="Calibri" w:hAnsi="Calibri"/>
          <w:noProof/>
          <w:sz w:val="20"/>
          <w:szCs w:val="20"/>
        </w:rPr>
      </w:pPr>
      <w:r w:rsidRPr="009C103B">
        <w:rPr>
          <w:rFonts w:ascii="Calibri" w:hAnsi="Calibri"/>
          <w:noProof/>
          <w:sz w:val="20"/>
          <w:szCs w:val="20"/>
        </w:rPr>
        <w:t>Π.Μ. Εκπαιδευτικού</w:t>
      </w:r>
    </w:p>
    <w:p w:rsidR="001D6E44" w:rsidRPr="009C103B" w:rsidRDefault="001D6E44" w:rsidP="00A7097B">
      <w:pPr>
        <w:pStyle w:val="2"/>
        <w:rPr>
          <w:rFonts w:ascii="Calibri" w:hAnsi="Calibri"/>
          <w:sz w:val="20"/>
          <w:szCs w:val="20"/>
        </w:rPr>
      </w:pPr>
      <w:r w:rsidRPr="009C103B">
        <w:rPr>
          <w:rFonts w:ascii="Calibri" w:hAnsi="Calibri"/>
          <w:i w:val="0"/>
          <w:sz w:val="20"/>
          <w:szCs w:val="20"/>
        </w:rPr>
        <w:t>ΕΣΩΤΕΡΙΚΗ ΔΙΑΝΟΜΗ</w:t>
      </w:r>
      <w:r w:rsidRPr="009C103B">
        <w:rPr>
          <w:rFonts w:ascii="Calibri" w:hAnsi="Calibri"/>
          <w:sz w:val="20"/>
          <w:szCs w:val="20"/>
        </w:rPr>
        <w:t xml:space="preserve">                                            </w:t>
      </w:r>
    </w:p>
    <w:p w:rsidR="00014E98" w:rsidRPr="009C103B" w:rsidRDefault="009B7ED6" w:rsidP="00A7097B">
      <w:pPr>
        <w:numPr>
          <w:ilvl w:val="0"/>
          <w:numId w:val="5"/>
        </w:numPr>
        <w:tabs>
          <w:tab w:val="clear" w:pos="587"/>
          <w:tab w:val="num" w:pos="714"/>
        </w:tabs>
        <w:ind w:hanging="209"/>
        <w:rPr>
          <w:rFonts w:ascii="Calibri" w:hAnsi="Calibri"/>
          <w:sz w:val="20"/>
          <w:szCs w:val="20"/>
        </w:rPr>
      </w:pPr>
      <w:r w:rsidRPr="009C103B">
        <w:rPr>
          <w:rFonts w:ascii="Calibri" w:hAnsi="Calibri"/>
          <w:sz w:val="20"/>
          <w:szCs w:val="20"/>
        </w:rPr>
        <w:t>Ενδιαφερόμενο/η</w:t>
      </w:r>
    </w:p>
    <w:p w:rsidR="003B2CCE" w:rsidRDefault="00057CFD" w:rsidP="00A7097B">
      <w:pPr>
        <w:numPr>
          <w:ilvl w:val="0"/>
          <w:numId w:val="5"/>
        </w:numPr>
        <w:tabs>
          <w:tab w:val="clear" w:pos="587"/>
          <w:tab w:val="num" w:pos="720"/>
        </w:tabs>
        <w:ind w:hanging="209"/>
        <w:rPr>
          <w:rFonts w:ascii="Calibri" w:hAnsi="Calibri"/>
          <w:sz w:val="20"/>
          <w:szCs w:val="20"/>
        </w:rPr>
      </w:pPr>
      <w:r w:rsidRPr="009C103B">
        <w:rPr>
          <w:rFonts w:ascii="Calibri" w:hAnsi="Calibri"/>
          <w:sz w:val="20"/>
          <w:szCs w:val="20"/>
        </w:rPr>
        <w:t>Αρχείο σχολικής μονάδας</w:t>
      </w:r>
    </w:p>
    <w:p w:rsidR="00284767" w:rsidRPr="009C103B" w:rsidRDefault="00284767" w:rsidP="00284767">
      <w:pPr>
        <w:rPr>
          <w:rFonts w:ascii="Calibri" w:hAnsi="Calibri"/>
          <w:sz w:val="20"/>
          <w:szCs w:val="20"/>
        </w:rPr>
      </w:pPr>
      <w:r w:rsidRPr="00284767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5759450" cy="542331"/>
            <wp:effectExtent l="19050" t="0" r="0" b="0"/>
            <wp:docPr id="3" name="Εικόνα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767" w:rsidRPr="009C103B" w:rsidSect="00D16FEC">
      <w:type w:val="continuous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0B2"/>
    <w:multiLevelType w:val="hybridMultilevel"/>
    <w:tmpl w:val="B2982678"/>
    <w:lvl w:ilvl="0" w:tplc="A6BC09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3F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2C1C38"/>
    <w:multiLevelType w:val="hybridMultilevel"/>
    <w:tmpl w:val="6FDCBFC2"/>
    <w:lvl w:ilvl="0" w:tplc="2234979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4">
    <w:nsid w:val="2D223BE0"/>
    <w:multiLevelType w:val="hybridMultilevel"/>
    <w:tmpl w:val="728CFA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D219D3"/>
    <w:multiLevelType w:val="hybridMultilevel"/>
    <w:tmpl w:val="F5AC628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C23E10"/>
    <w:multiLevelType w:val="hybridMultilevel"/>
    <w:tmpl w:val="4822902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7E5525"/>
    <w:multiLevelType w:val="hybridMultilevel"/>
    <w:tmpl w:val="56C40496"/>
    <w:lvl w:ilvl="0" w:tplc="2234979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A5064C"/>
    <w:multiLevelType w:val="singleLevel"/>
    <w:tmpl w:val="D550F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A8B09A9"/>
    <w:multiLevelType w:val="hybridMultilevel"/>
    <w:tmpl w:val="771E3D3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mailMerge>
    <w:mainDocumentType w:val="formLetters"/>
    <w:linkToQuery/>
    <w:dataType w:val="native"/>
    <w:connectString w:val="Provider=Microsoft.ACE.OLEDB.12.0;User ID=Admin;Data Source=Z:\TMHMA-DIOIKITIKON-THEMATON\Φ\Φ.12 ΑΔΕΙΕΣ-ΥΓΕΙΟΝΟΜΙΚΗ ΠΕΡΙΘΑΛΨΗ\Φ.12.1. ΑΔΕΙΕΣ\Κανονικές\Κανονικές από-1-2011 μέχρι σήμερα\KanonikeBasiAdeion 2013-2014!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Kanonikes$`"/>
    <w:activeRecord w:val="-1"/>
    <w:odso>
      <w:udl w:val="Provider=Microsoft.ACE.OLEDB.12.0;User ID=Admin;Data Source=Z:\TMHMA-DIOIKITIKON-THEMATON\Φ\Φ.12 ΑΔΕΙΕΣ-ΥΓΕΙΟΝΟΜΙΚΗ ΠΕΡΙΘΑΛΨΗ\Φ.12.1. ΑΔΕΙΕΣ\Κανονικές\Κανονικές από-1-2011 μέχρι σήμερα\KanonikeBasiAdeion 2013-2014!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Kanonikes$"/>
      <w:src r:id="rId2"/>
      <w:colDelim w:val="9"/>
      <w:type w:val="database"/>
      <w:fHdr/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</w:odso>
  </w:mailMerge>
  <w:defaultTabStop w:val="720"/>
  <w:characterSpacingControl w:val="doNotCompress"/>
  <w:compat/>
  <w:rsids>
    <w:rsidRoot w:val="00285E0C"/>
    <w:rsid w:val="00014383"/>
    <w:rsid w:val="00014E98"/>
    <w:rsid w:val="00016B37"/>
    <w:rsid w:val="00017F16"/>
    <w:rsid w:val="00026AC4"/>
    <w:rsid w:val="0005271D"/>
    <w:rsid w:val="00057CFD"/>
    <w:rsid w:val="0006196A"/>
    <w:rsid w:val="00067E43"/>
    <w:rsid w:val="00070F9F"/>
    <w:rsid w:val="00081A8F"/>
    <w:rsid w:val="00093484"/>
    <w:rsid w:val="00093C8D"/>
    <w:rsid w:val="00094B15"/>
    <w:rsid w:val="000961D8"/>
    <w:rsid w:val="000A1D81"/>
    <w:rsid w:val="000A2FE0"/>
    <w:rsid w:val="000C45B9"/>
    <w:rsid w:val="000C4FCF"/>
    <w:rsid w:val="000C6470"/>
    <w:rsid w:val="000C6F64"/>
    <w:rsid w:val="000D1CD1"/>
    <w:rsid w:val="000D685D"/>
    <w:rsid w:val="000D7590"/>
    <w:rsid w:val="000E2C1D"/>
    <w:rsid w:val="000E3103"/>
    <w:rsid w:val="000E3B58"/>
    <w:rsid w:val="000F5CEE"/>
    <w:rsid w:val="001164BB"/>
    <w:rsid w:val="00121D94"/>
    <w:rsid w:val="0013142C"/>
    <w:rsid w:val="0013151E"/>
    <w:rsid w:val="00132C6A"/>
    <w:rsid w:val="0013497F"/>
    <w:rsid w:val="0013694C"/>
    <w:rsid w:val="00145308"/>
    <w:rsid w:val="00155713"/>
    <w:rsid w:val="0016202E"/>
    <w:rsid w:val="00163245"/>
    <w:rsid w:val="00163489"/>
    <w:rsid w:val="001669F2"/>
    <w:rsid w:val="00173E86"/>
    <w:rsid w:val="001839F9"/>
    <w:rsid w:val="0018530D"/>
    <w:rsid w:val="00195162"/>
    <w:rsid w:val="00195239"/>
    <w:rsid w:val="001A116C"/>
    <w:rsid w:val="001A339F"/>
    <w:rsid w:val="001A654F"/>
    <w:rsid w:val="001A7C72"/>
    <w:rsid w:val="001B3080"/>
    <w:rsid w:val="001C6DF4"/>
    <w:rsid w:val="001D080F"/>
    <w:rsid w:val="001D6E44"/>
    <w:rsid w:val="001E3E11"/>
    <w:rsid w:val="001F3FE4"/>
    <w:rsid w:val="00203726"/>
    <w:rsid w:val="00214957"/>
    <w:rsid w:val="00221161"/>
    <w:rsid w:val="00227C7D"/>
    <w:rsid w:val="002312F5"/>
    <w:rsid w:val="00243444"/>
    <w:rsid w:val="00257DD4"/>
    <w:rsid w:val="00257DF8"/>
    <w:rsid w:val="002679CB"/>
    <w:rsid w:val="00270FC6"/>
    <w:rsid w:val="00271150"/>
    <w:rsid w:val="00277291"/>
    <w:rsid w:val="0027746D"/>
    <w:rsid w:val="00277FA6"/>
    <w:rsid w:val="002822AA"/>
    <w:rsid w:val="00284767"/>
    <w:rsid w:val="00285E0C"/>
    <w:rsid w:val="002879F5"/>
    <w:rsid w:val="00294EA7"/>
    <w:rsid w:val="00295C26"/>
    <w:rsid w:val="002A5145"/>
    <w:rsid w:val="002B3524"/>
    <w:rsid w:val="002B6955"/>
    <w:rsid w:val="002D61E6"/>
    <w:rsid w:val="002E100B"/>
    <w:rsid w:val="002E1882"/>
    <w:rsid w:val="002E38C6"/>
    <w:rsid w:val="002F4C81"/>
    <w:rsid w:val="00302E68"/>
    <w:rsid w:val="00305808"/>
    <w:rsid w:val="00306D0A"/>
    <w:rsid w:val="00322E41"/>
    <w:rsid w:val="003350D6"/>
    <w:rsid w:val="003354CC"/>
    <w:rsid w:val="003405DA"/>
    <w:rsid w:val="0034309A"/>
    <w:rsid w:val="00352E12"/>
    <w:rsid w:val="0035336F"/>
    <w:rsid w:val="00357F5E"/>
    <w:rsid w:val="00363DB6"/>
    <w:rsid w:val="00366E47"/>
    <w:rsid w:val="003752C8"/>
    <w:rsid w:val="00376818"/>
    <w:rsid w:val="00387480"/>
    <w:rsid w:val="0039021F"/>
    <w:rsid w:val="00390FA3"/>
    <w:rsid w:val="0039127A"/>
    <w:rsid w:val="003B11EC"/>
    <w:rsid w:val="003B2CCE"/>
    <w:rsid w:val="003B480B"/>
    <w:rsid w:val="003C7293"/>
    <w:rsid w:val="003D4457"/>
    <w:rsid w:val="003E74F0"/>
    <w:rsid w:val="003E7BBC"/>
    <w:rsid w:val="003E7BFC"/>
    <w:rsid w:val="003F274E"/>
    <w:rsid w:val="00416325"/>
    <w:rsid w:val="004228B6"/>
    <w:rsid w:val="00423EA8"/>
    <w:rsid w:val="00427971"/>
    <w:rsid w:val="00431FD5"/>
    <w:rsid w:val="00446330"/>
    <w:rsid w:val="00446741"/>
    <w:rsid w:val="00452811"/>
    <w:rsid w:val="00455AAB"/>
    <w:rsid w:val="00464F44"/>
    <w:rsid w:val="00465BDC"/>
    <w:rsid w:val="004674D1"/>
    <w:rsid w:val="004703D3"/>
    <w:rsid w:val="004723DC"/>
    <w:rsid w:val="00481D0E"/>
    <w:rsid w:val="004843B6"/>
    <w:rsid w:val="00484D04"/>
    <w:rsid w:val="004A01C2"/>
    <w:rsid w:val="004B2B74"/>
    <w:rsid w:val="004C2185"/>
    <w:rsid w:val="004C28C5"/>
    <w:rsid w:val="004C52FC"/>
    <w:rsid w:val="004C7199"/>
    <w:rsid w:val="004D2E7D"/>
    <w:rsid w:val="004D6D39"/>
    <w:rsid w:val="004E291F"/>
    <w:rsid w:val="004E33EA"/>
    <w:rsid w:val="004E35BB"/>
    <w:rsid w:val="004E78E0"/>
    <w:rsid w:val="004E7EDA"/>
    <w:rsid w:val="004F3BD5"/>
    <w:rsid w:val="00500230"/>
    <w:rsid w:val="00503402"/>
    <w:rsid w:val="00505DE5"/>
    <w:rsid w:val="005125D8"/>
    <w:rsid w:val="005145A3"/>
    <w:rsid w:val="00521C79"/>
    <w:rsid w:val="005377A0"/>
    <w:rsid w:val="00547019"/>
    <w:rsid w:val="00552304"/>
    <w:rsid w:val="00565E28"/>
    <w:rsid w:val="00582D9A"/>
    <w:rsid w:val="005864F8"/>
    <w:rsid w:val="00587DCE"/>
    <w:rsid w:val="00593A3F"/>
    <w:rsid w:val="005950F4"/>
    <w:rsid w:val="005A5F83"/>
    <w:rsid w:val="005A60C2"/>
    <w:rsid w:val="005B533C"/>
    <w:rsid w:val="005C4D91"/>
    <w:rsid w:val="005E05BB"/>
    <w:rsid w:val="005E6E23"/>
    <w:rsid w:val="005F64EE"/>
    <w:rsid w:val="005F6CF4"/>
    <w:rsid w:val="00612D3C"/>
    <w:rsid w:val="00616B40"/>
    <w:rsid w:val="0062375F"/>
    <w:rsid w:val="0063188B"/>
    <w:rsid w:val="006338A5"/>
    <w:rsid w:val="006418FF"/>
    <w:rsid w:val="00667804"/>
    <w:rsid w:val="00676C08"/>
    <w:rsid w:val="00677E5D"/>
    <w:rsid w:val="006A4F28"/>
    <w:rsid w:val="006B0A4C"/>
    <w:rsid w:val="006C18B9"/>
    <w:rsid w:val="006C3D40"/>
    <w:rsid w:val="006C5555"/>
    <w:rsid w:val="006C5BC9"/>
    <w:rsid w:val="006C66D2"/>
    <w:rsid w:val="006E0291"/>
    <w:rsid w:val="006E27A7"/>
    <w:rsid w:val="006E6654"/>
    <w:rsid w:val="006F2CBE"/>
    <w:rsid w:val="006F3939"/>
    <w:rsid w:val="006F4220"/>
    <w:rsid w:val="0072210E"/>
    <w:rsid w:val="00724422"/>
    <w:rsid w:val="00750079"/>
    <w:rsid w:val="00761925"/>
    <w:rsid w:val="00772B96"/>
    <w:rsid w:val="00784120"/>
    <w:rsid w:val="0078615B"/>
    <w:rsid w:val="00794548"/>
    <w:rsid w:val="007A2C20"/>
    <w:rsid w:val="007B17A8"/>
    <w:rsid w:val="007B3D3D"/>
    <w:rsid w:val="007C396B"/>
    <w:rsid w:val="007E6319"/>
    <w:rsid w:val="007E68D5"/>
    <w:rsid w:val="007E6DCE"/>
    <w:rsid w:val="007F7388"/>
    <w:rsid w:val="00801DB7"/>
    <w:rsid w:val="00801DC0"/>
    <w:rsid w:val="00805084"/>
    <w:rsid w:val="0081612E"/>
    <w:rsid w:val="008243FD"/>
    <w:rsid w:val="008377A8"/>
    <w:rsid w:val="00837AEF"/>
    <w:rsid w:val="00842D60"/>
    <w:rsid w:val="008466DE"/>
    <w:rsid w:val="00853EDB"/>
    <w:rsid w:val="008663CA"/>
    <w:rsid w:val="00874DF0"/>
    <w:rsid w:val="00881AD5"/>
    <w:rsid w:val="0089243C"/>
    <w:rsid w:val="008A4E2B"/>
    <w:rsid w:val="008B036F"/>
    <w:rsid w:val="008C2CF5"/>
    <w:rsid w:val="008C6ED3"/>
    <w:rsid w:val="008E02E7"/>
    <w:rsid w:val="008E74A2"/>
    <w:rsid w:val="009111F7"/>
    <w:rsid w:val="009208CF"/>
    <w:rsid w:val="0092440F"/>
    <w:rsid w:val="0092637C"/>
    <w:rsid w:val="00931EB3"/>
    <w:rsid w:val="00937D5F"/>
    <w:rsid w:val="00943B4C"/>
    <w:rsid w:val="00952F33"/>
    <w:rsid w:val="009633CD"/>
    <w:rsid w:val="00972BA2"/>
    <w:rsid w:val="0098700E"/>
    <w:rsid w:val="009904ED"/>
    <w:rsid w:val="009A435B"/>
    <w:rsid w:val="009B350D"/>
    <w:rsid w:val="009B5BFD"/>
    <w:rsid w:val="009B7ED6"/>
    <w:rsid w:val="009C103B"/>
    <w:rsid w:val="009C2E7A"/>
    <w:rsid w:val="009C38CF"/>
    <w:rsid w:val="009D07F9"/>
    <w:rsid w:val="009D1158"/>
    <w:rsid w:val="009D27F0"/>
    <w:rsid w:val="009F4BEA"/>
    <w:rsid w:val="00A00E46"/>
    <w:rsid w:val="00A05959"/>
    <w:rsid w:val="00A12F28"/>
    <w:rsid w:val="00A2279E"/>
    <w:rsid w:val="00A2333F"/>
    <w:rsid w:val="00A24BF5"/>
    <w:rsid w:val="00A5461D"/>
    <w:rsid w:val="00A54753"/>
    <w:rsid w:val="00A558E4"/>
    <w:rsid w:val="00A6077B"/>
    <w:rsid w:val="00A7097B"/>
    <w:rsid w:val="00A8258F"/>
    <w:rsid w:val="00A825CB"/>
    <w:rsid w:val="00A82FEC"/>
    <w:rsid w:val="00A979BE"/>
    <w:rsid w:val="00AA1696"/>
    <w:rsid w:val="00AB17CA"/>
    <w:rsid w:val="00AB461C"/>
    <w:rsid w:val="00AB78E6"/>
    <w:rsid w:val="00AC1F38"/>
    <w:rsid w:val="00AC3847"/>
    <w:rsid w:val="00AE204A"/>
    <w:rsid w:val="00AE6307"/>
    <w:rsid w:val="00AF2E10"/>
    <w:rsid w:val="00AF3F26"/>
    <w:rsid w:val="00B009E3"/>
    <w:rsid w:val="00B05FC8"/>
    <w:rsid w:val="00B069CA"/>
    <w:rsid w:val="00B1317F"/>
    <w:rsid w:val="00B17F19"/>
    <w:rsid w:val="00B27E3E"/>
    <w:rsid w:val="00B33F92"/>
    <w:rsid w:val="00B42A12"/>
    <w:rsid w:val="00B57594"/>
    <w:rsid w:val="00B679A6"/>
    <w:rsid w:val="00B76E3C"/>
    <w:rsid w:val="00B96D72"/>
    <w:rsid w:val="00BB4D2F"/>
    <w:rsid w:val="00BB7619"/>
    <w:rsid w:val="00BC1515"/>
    <w:rsid w:val="00BC6302"/>
    <w:rsid w:val="00BC6BD3"/>
    <w:rsid w:val="00BE177C"/>
    <w:rsid w:val="00BE41EC"/>
    <w:rsid w:val="00BF0B47"/>
    <w:rsid w:val="00BF1340"/>
    <w:rsid w:val="00C01C16"/>
    <w:rsid w:val="00C021A8"/>
    <w:rsid w:val="00C05D08"/>
    <w:rsid w:val="00C108CD"/>
    <w:rsid w:val="00C20A75"/>
    <w:rsid w:val="00C22B0E"/>
    <w:rsid w:val="00C249A5"/>
    <w:rsid w:val="00C24EB7"/>
    <w:rsid w:val="00C32815"/>
    <w:rsid w:val="00C33B0F"/>
    <w:rsid w:val="00C41152"/>
    <w:rsid w:val="00C50530"/>
    <w:rsid w:val="00C54788"/>
    <w:rsid w:val="00C706FC"/>
    <w:rsid w:val="00C70D45"/>
    <w:rsid w:val="00C71898"/>
    <w:rsid w:val="00C8133B"/>
    <w:rsid w:val="00C82CD4"/>
    <w:rsid w:val="00C879A0"/>
    <w:rsid w:val="00CA105E"/>
    <w:rsid w:val="00CA31C3"/>
    <w:rsid w:val="00CA6B69"/>
    <w:rsid w:val="00CB4A3C"/>
    <w:rsid w:val="00CB772F"/>
    <w:rsid w:val="00CC1693"/>
    <w:rsid w:val="00CD0EA0"/>
    <w:rsid w:val="00CE2970"/>
    <w:rsid w:val="00CE42E2"/>
    <w:rsid w:val="00CE55F7"/>
    <w:rsid w:val="00CF4539"/>
    <w:rsid w:val="00D018D1"/>
    <w:rsid w:val="00D11C8C"/>
    <w:rsid w:val="00D13240"/>
    <w:rsid w:val="00D16FEC"/>
    <w:rsid w:val="00D2537C"/>
    <w:rsid w:val="00D4291E"/>
    <w:rsid w:val="00D44E76"/>
    <w:rsid w:val="00D45AD8"/>
    <w:rsid w:val="00D5526C"/>
    <w:rsid w:val="00D60AB3"/>
    <w:rsid w:val="00D63ECE"/>
    <w:rsid w:val="00D77F48"/>
    <w:rsid w:val="00D80B34"/>
    <w:rsid w:val="00D827BC"/>
    <w:rsid w:val="00D8435F"/>
    <w:rsid w:val="00D9498A"/>
    <w:rsid w:val="00D9665B"/>
    <w:rsid w:val="00DA55F3"/>
    <w:rsid w:val="00DB56C4"/>
    <w:rsid w:val="00DB65FD"/>
    <w:rsid w:val="00DE460D"/>
    <w:rsid w:val="00E04199"/>
    <w:rsid w:val="00E1103F"/>
    <w:rsid w:val="00E1121D"/>
    <w:rsid w:val="00E201BE"/>
    <w:rsid w:val="00E25977"/>
    <w:rsid w:val="00E3094D"/>
    <w:rsid w:val="00E41B01"/>
    <w:rsid w:val="00E42C92"/>
    <w:rsid w:val="00E4532B"/>
    <w:rsid w:val="00E4679D"/>
    <w:rsid w:val="00E52A57"/>
    <w:rsid w:val="00E57757"/>
    <w:rsid w:val="00E6667D"/>
    <w:rsid w:val="00E708AE"/>
    <w:rsid w:val="00E74269"/>
    <w:rsid w:val="00E76105"/>
    <w:rsid w:val="00E77EF5"/>
    <w:rsid w:val="00E92DC8"/>
    <w:rsid w:val="00EA7B7C"/>
    <w:rsid w:val="00EB111E"/>
    <w:rsid w:val="00EB1311"/>
    <w:rsid w:val="00EB3B75"/>
    <w:rsid w:val="00EC008E"/>
    <w:rsid w:val="00EC5E2C"/>
    <w:rsid w:val="00ED112A"/>
    <w:rsid w:val="00ED1596"/>
    <w:rsid w:val="00EE4851"/>
    <w:rsid w:val="00F05101"/>
    <w:rsid w:val="00F146C3"/>
    <w:rsid w:val="00F150BA"/>
    <w:rsid w:val="00F24044"/>
    <w:rsid w:val="00F27528"/>
    <w:rsid w:val="00F332D4"/>
    <w:rsid w:val="00F40042"/>
    <w:rsid w:val="00F42282"/>
    <w:rsid w:val="00F51E2D"/>
    <w:rsid w:val="00F6394C"/>
    <w:rsid w:val="00F64E85"/>
    <w:rsid w:val="00F7615B"/>
    <w:rsid w:val="00F82107"/>
    <w:rsid w:val="00F84140"/>
    <w:rsid w:val="00F8625B"/>
    <w:rsid w:val="00F87B11"/>
    <w:rsid w:val="00F977B9"/>
    <w:rsid w:val="00FA0655"/>
    <w:rsid w:val="00FA463E"/>
    <w:rsid w:val="00FA531C"/>
    <w:rsid w:val="00FA675D"/>
    <w:rsid w:val="00FB7BB3"/>
    <w:rsid w:val="00FD30F1"/>
    <w:rsid w:val="00FF3912"/>
    <w:rsid w:val="00FF49E1"/>
    <w:rsid w:val="00FF5F79"/>
    <w:rsid w:val="00FF68B5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F92"/>
    <w:rPr>
      <w:sz w:val="24"/>
      <w:szCs w:val="24"/>
    </w:rPr>
  </w:style>
  <w:style w:type="paragraph" w:styleId="1">
    <w:name w:val="heading 1"/>
    <w:basedOn w:val="a"/>
    <w:next w:val="a"/>
    <w:qFormat/>
    <w:rsid w:val="00C05D0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31E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3F92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4">
    <w:name w:val="heading 4"/>
    <w:basedOn w:val="a"/>
    <w:next w:val="a"/>
    <w:qFormat/>
    <w:rsid w:val="00931E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31E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33F92"/>
    <w:rPr>
      <w:color w:val="0000FF"/>
      <w:u w:val="single"/>
    </w:rPr>
  </w:style>
  <w:style w:type="paragraph" w:styleId="a3">
    <w:name w:val="header"/>
    <w:basedOn w:val="a"/>
    <w:rsid w:val="00B33F92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paragraph" w:styleId="a4">
    <w:name w:val="Body Text"/>
    <w:basedOn w:val="a"/>
    <w:rsid w:val="00B33F92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szCs w:val="20"/>
    </w:rPr>
  </w:style>
  <w:style w:type="paragraph" w:customStyle="1" w:styleId="10">
    <w:name w:val="Τίτλος 1ου Γραφείου"/>
    <w:basedOn w:val="a"/>
    <w:rsid w:val="00F6394C"/>
    <w:pPr>
      <w:jc w:val="center"/>
    </w:pPr>
    <w:rPr>
      <w:rFonts w:ascii="Arial" w:hAnsi="Arial"/>
      <w:b/>
      <w:i/>
      <w:imprint/>
      <w:color w:val="FFFFFF"/>
      <w:sz w:val="20"/>
      <w:szCs w:val="20"/>
    </w:rPr>
  </w:style>
  <w:style w:type="paragraph" w:styleId="a5">
    <w:name w:val="Balloon Text"/>
    <w:basedOn w:val="a"/>
    <w:semiHidden/>
    <w:rsid w:val="00C05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5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Z:\TMHMA-DIOIKITIKON-THEMATON\&#934;\&#934;.12%20&#913;&#916;&#917;&#921;&#917;&#931;-&#933;&#915;&#917;&#921;&#927;&#925;&#927;&#924;&#921;&#922;&#919;%20&#928;&#917;&#929;&#921;&#920;&#913;&#923;&#936;&#919;\&#934;.12.1.%20&#913;&#916;&#917;&#921;&#917;&#931;\&#922;&#945;&#957;&#959;&#957;&#953;&#954;&#941;&#962;\&#922;&#945;&#957;&#959;&#957;&#953;&#954;&#941;&#962;%20&#945;&#960;&#972;-1-2011%20&#956;&#941;&#967;&#961;&#953;%20&#963;&#942;&#956;&#949;&#961;&#945;\KanonikeBasiAdeion%202013-2014!.xls" TargetMode="External"/><Relationship Id="rId1" Type="http://schemas.openxmlformats.org/officeDocument/2006/relationships/attachedTemplate" Target="file:///C:\Users\&#924;&#941;&#957;&#953;&#945;%20PC\Downloads\aa_Apofash-adeias-kanonikh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aa_Apofash-adeias-kanonikh</Template>
  <TotalTime>6</TotalTime>
  <Pages>1</Pages>
  <Words>255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Αποφάσεις Αδειών</vt:lpstr>
    </vt:vector>
  </TitlesOfParts>
  <Company>LabSchool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Αποφάσεις Αδειών</dc:title>
  <dc:subject>Άδειες</dc:subject>
  <dc:creator>Μένια PC</dc:creator>
  <cp:keywords>άδειες, αποφάσεις; Άδειες</cp:keywords>
  <cp:lastModifiedBy>Μένια PC</cp:lastModifiedBy>
  <cp:revision>6</cp:revision>
  <cp:lastPrinted>2014-10-10T07:41:00Z</cp:lastPrinted>
  <dcterms:created xsi:type="dcterms:W3CDTF">2019-10-23T07:35:00Z</dcterms:created>
  <dcterms:modified xsi:type="dcterms:W3CDTF">2019-10-29T10:37:00Z</dcterms:modified>
  <cp:category>άδειες</cp:category>
</cp:coreProperties>
</file>