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180" w:type="dxa"/>
        <w:tblLook w:val="0000"/>
      </w:tblPr>
      <w:tblGrid>
        <w:gridCol w:w="655"/>
        <w:gridCol w:w="1098"/>
        <w:gridCol w:w="554"/>
        <w:gridCol w:w="2553"/>
        <w:gridCol w:w="707"/>
        <w:gridCol w:w="294"/>
        <w:gridCol w:w="4420"/>
      </w:tblGrid>
      <w:tr w:rsidR="00D16FEC" w:rsidRPr="00D16FEC" w:rsidTr="00842D60">
        <w:trPr>
          <w:trHeight w:val="2409"/>
        </w:trPr>
        <w:tc>
          <w:tcPr>
            <w:tcW w:w="4860" w:type="dxa"/>
            <w:gridSpan w:val="4"/>
            <w:tcMar>
              <w:left w:w="0" w:type="dxa"/>
              <w:right w:w="0" w:type="dxa"/>
            </w:tcMar>
          </w:tcPr>
          <w:p w:rsidR="006C66D2" w:rsidRPr="006C66D2" w:rsidRDefault="00173E86" w:rsidP="006C66D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2" name="Εικόνα 1" descr="Περιγραφή: 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</w:rPr>
            </w:pPr>
            <w:r w:rsidRPr="00285E0C">
              <w:rPr>
                <w:rFonts w:ascii="Calibri" w:hAnsi="Calibri" w:cs="Arial"/>
                <w:bCs/>
              </w:rPr>
              <w:t>ΕΛΛΗΝΙΚΗ  ΔΗΜΟΚΡΑΤΙΑ</w:t>
            </w:r>
          </w:p>
          <w:p w:rsidR="006C66D2" w:rsidRPr="00285E0C" w:rsidRDefault="00285E0C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E0C"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----</w:t>
            </w:r>
          </w:p>
          <w:p w:rsidR="00014383" w:rsidRPr="00285E0C" w:rsidRDefault="00014383" w:rsidP="00014383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ΠΕΡΙΦ. Δ/ΝΣΗ  Π/ΘΜΙΑΣ  ΚΑΙ  Δ/ΘΜΙΑΣ  ΕΚΠ/ΣΗΣ</w:t>
            </w:r>
          </w:p>
          <w:p w:rsidR="00014383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ΣΤΕΡΕΑΣ ΕΛΛΑΔΑΣ</w:t>
            </w:r>
          </w:p>
          <w:p w:rsidR="00014383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ΔΙΕΥΘΥΝΣΗ ΠΡΩΤΟΒΑΘΜΙΑΣ ΕΚΠΑΙΔΕΥΣΗΣ ΕΥΡΥΤΑΝΙΑΣ</w:t>
            </w:r>
          </w:p>
          <w:p w:rsidR="00285E0C" w:rsidRPr="00CF4539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  <w:r w:rsidRPr="00CF4539">
              <w:rPr>
                <w:rFonts w:ascii="Calibri" w:hAnsi="Calibri" w:cs="Arial"/>
                <w:b/>
                <w:bCs/>
                <w:sz w:val="20"/>
              </w:rPr>
              <w:t>……../ΔΗΜΟΤΙΚΟ ΣΧΟΛΕΙΟ/ΝΗΠΙΑΓΩΓΕΙΟ ……………………..</w:t>
            </w:r>
          </w:p>
          <w:p w:rsidR="00285E0C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</w:p>
          <w:p w:rsidR="00D16FEC" w:rsidRPr="00D16FEC" w:rsidRDefault="00D16FEC" w:rsidP="00D16F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D16FEC" w:rsidRPr="00D16FEC" w:rsidRDefault="00D16FEC" w:rsidP="00D16FEC">
            <w:pPr>
              <w:rPr>
                <w:rFonts w:ascii="Arial" w:hAnsi="Arial" w:cs="Arial"/>
                <w:b/>
                <w:sz w:val="22"/>
              </w:rPr>
            </w:pPr>
          </w:p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  <w:p w:rsidR="00D16FEC" w:rsidRPr="00D16FEC" w:rsidRDefault="00D16FEC" w:rsidP="00D16FE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16FEC" w:rsidRPr="00D16FEC" w:rsidRDefault="00285E0C" w:rsidP="00D16FEC">
            <w:pPr>
              <w:rPr>
                <w:rFonts w:ascii="Calibri" w:hAnsi="Calibri"/>
                <w:sz w:val="20"/>
                <w:szCs w:val="20"/>
              </w:rPr>
            </w:pPr>
            <w:r w:rsidRPr="00ED112A">
              <w:rPr>
                <w:rFonts w:ascii="Calibri" w:hAnsi="Calibri" w:cs="Arial"/>
                <w:bCs/>
                <w:sz w:val="22"/>
                <w:szCs w:val="22"/>
              </w:rPr>
              <w:t>Καρπενήσι</w:t>
            </w:r>
            <w:r w:rsidR="00D16FEC" w:rsidRPr="00ED112A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……./……./………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16FEC" w:rsidRPr="00D16FEC" w:rsidRDefault="00D16FEC" w:rsidP="00D16FE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Αριθμ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Πρωτ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D16FEC">
              <w:rPr>
                <w:rFonts w:ascii="Calibri" w:hAnsi="Calibri"/>
                <w:sz w:val="20"/>
                <w:szCs w:val="20"/>
              </w:rPr>
              <w:t xml:space="preserve"> : </w:t>
            </w:r>
          </w:p>
          <w:p w:rsidR="00D16FEC" w:rsidRDefault="00D16FEC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91446" w:rsidRDefault="00291446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91446" w:rsidRDefault="00291446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91446" w:rsidRPr="00D16FEC" w:rsidRDefault="00291446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ΑΠΟΦΑΣΗ</w:t>
            </w: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Ταχ</w:t>
            </w:r>
            <w:proofErr w:type="spellEnd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. Δ/νση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Τ.Κ.-Πόλη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Ε – </w:t>
            </w:r>
            <w:proofErr w:type="spellStart"/>
            <w:r w:rsidRPr="00D16FEC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Ιστοσελίδα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Πληροφορίες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Τηλέφωνο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21161" w:rsidRDefault="00221161" w:rsidP="00EC5E2C">
      <w:pPr>
        <w:rPr>
          <w:rFonts w:ascii="Calibri" w:hAnsi="Calibri" w:cs="Arial"/>
        </w:rPr>
      </w:pPr>
    </w:p>
    <w:p w:rsidR="001D6E44" w:rsidRDefault="001D6E44" w:rsidP="006E27A7">
      <w:pPr>
        <w:jc w:val="both"/>
        <w:rPr>
          <w:rFonts w:ascii="Calibri" w:hAnsi="Calibri" w:cs="Arial"/>
        </w:rPr>
      </w:pPr>
      <w:r w:rsidRPr="00F146C3">
        <w:rPr>
          <w:rFonts w:ascii="Calibri" w:hAnsi="Calibri" w:cs="Arial"/>
          <w:b/>
        </w:rPr>
        <w:t>ΘΕΜΑ:</w:t>
      </w:r>
      <w:r w:rsidRPr="00EC5E2C">
        <w:rPr>
          <w:rFonts w:ascii="Calibri" w:hAnsi="Calibri" w:cs="Arial"/>
        </w:rPr>
        <w:t xml:space="preserve"> </w:t>
      </w:r>
      <w:r w:rsidRPr="0098700E">
        <w:rPr>
          <w:rFonts w:ascii="Calibri" w:hAnsi="Calibri" w:cs="Arial"/>
          <w:b/>
        </w:rPr>
        <w:t xml:space="preserve">«Χορήγηση </w:t>
      </w:r>
      <w:r w:rsidR="00030074">
        <w:rPr>
          <w:rFonts w:ascii="Calibri" w:hAnsi="Calibri" w:cs="Arial"/>
          <w:b/>
        </w:rPr>
        <w:t xml:space="preserve">Ειδικής </w:t>
      </w:r>
      <w:r w:rsidR="00972BA2">
        <w:rPr>
          <w:rFonts w:ascii="Calibri" w:hAnsi="Calibri" w:cs="Arial"/>
          <w:b/>
        </w:rPr>
        <w:t xml:space="preserve"> </w:t>
      </w:r>
      <w:proofErr w:type="spellStart"/>
      <w:r w:rsidR="0045247B">
        <w:rPr>
          <w:rFonts w:ascii="Calibri" w:hAnsi="Calibri" w:cs="Arial"/>
          <w:b/>
        </w:rPr>
        <w:t>αιμοδοτικής</w:t>
      </w:r>
      <w:proofErr w:type="spellEnd"/>
      <w:r w:rsidR="0045247B">
        <w:rPr>
          <w:rFonts w:ascii="Calibri" w:hAnsi="Calibri" w:cs="Arial"/>
          <w:b/>
        </w:rPr>
        <w:t xml:space="preserve"> </w:t>
      </w:r>
      <w:r w:rsidRPr="0098700E">
        <w:rPr>
          <w:rFonts w:ascii="Calibri" w:hAnsi="Calibri" w:cs="Arial"/>
          <w:b/>
        </w:rPr>
        <w:t xml:space="preserve">άδειας </w:t>
      </w:r>
      <w:r w:rsidR="0072210E">
        <w:rPr>
          <w:rFonts w:ascii="Calibri" w:hAnsi="Calibri" w:cs="Arial"/>
          <w:b/>
        </w:rPr>
        <w:t>σε εκπαιδευτικό</w:t>
      </w:r>
      <w:r w:rsidRPr="0098700E">
        <w:rPr>
          <w:rFonts w:ascii="Calibri" w:hAnsi="Calibri" w:cs="Arial"/>
          <w:b/>
        </w:rPr>
        <w:t>»</w:t>
      </w:r>
    </w:p>
    <w:p w:rsidR="0098700E" w:rsidRPr="00EC5E2C" w:rsidRDefault="0098700E" w:rsidP="00EC5E2C">
      <w:pPr>
        <w:rPr>
          <w:rFonts w:ascii="Calibri" w:hAnsi="Calibri" w:cs="Arial"/>
        </w:rPr>
      </w:pPr>
    </w:p>
    <w:p w:rsidR="003350D6" w:rsidRDefault="003350D6" w:rsidP="00D018D1">
      <w:pPr>
        <w:spacing w:line="360" w:lineRule="auto"/>
        <w:jc w:val="center"/>
        <w:rPr>
          <w:rFonts w:ascii="Calibri" w:hAnsi="Calibri"/>
        </w:rPr>
      </w:pPr>
      <w:r w:rsidRPr="003350D6">
        <w:rPr>
          <w:rFonts w:ascii="Calibri" w:hAnsi="Calibri"/>
        </w:rPr>
        <w:t>Ο Διευθυν</w:t>
      </w:r>
      <w:r w:rsidR="00ED112A">
        <w:rPr>
          <w:rFonts w:ascii="Calibri" w:hAnsi="Calibri"/>
        </w:rPr>
        <w:t>τής του Δημοτικού Σχολείου / Η Π</w:t>
      </w:r>
      <w:r w:rsidRPr="003350D6">
        <w:rPr>
          <w:rFonts w:ascii="Calibri" w:hAnsi="Calibri"/>
        </w:rPr>
        <w:t>ροϊσταμένη του Νηπιαγωγείου</w:t>
      </w:r>
    </w:p>
    <w:p w:rsidR="001D6E44" w:rsidRPr="00D018D1" w:rsidRDefault="003350D6" w:rsidP="00D018D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έ</w:t>
      </w:r>
      <w:r w:rsidR="001D6E44" w:rsidRPr="00D018D1">
        <w:rPr>
          <w:rFonts w:ascii="Calibri" w:hAnsi="Calibri"/>
        </w:rPr>
        <w:t>χοντας υπόψη:</w:t>
      </w:r>
    </w:p>
    <w:p w:rsidR="00173E86" w:rsidRPr="0015337A" w:rsidRDefault="00431FD5" w:rsidP="0015337A">
      <w:pPr>
        <w:pStyle w:val="a6"/>
        <w:numPr>
          <w:ilvl w:val="0"/>
          <w:numId w:val="10"/>
        </w:numPr>
        <w:jc w:val="both"/>
        <w:rPr>
          <w:rFonts w:ascii="Calibri" w:hAnsi="Calibri" w:cs="Arial"/>
        </w:rPr>
      </w:pPr>
      <w:r w:rsidRPr="0015337A">
        <w:rPr>
          <w:rFonts w:ascii="Calibri" w:hAnsi="Calibri" w:cs="Arial"/>
          <w:sz w:val="22"/>
          <w:szCs w:val="22"/>
        </w:rPr>
        <w:t xml:space="preserve">Τις διατάξεις  του άρθρου </w:t>
      </w:r>
      <w:r w:rsidR="00972BA2" w:rsidRPr="0015337A">
        <w:rPr>
          <w:rFonts w:ascii="Calibri" w:hAnsi="Calibri" w:cs="Arial"/>
          <w:sz w:val="22"/>
          <w:szCs w:val="22"/>
        </w:rPr>
        <w:t>50</w:t>
      </w:r>
      <w:r w:rsidR="00ED112A" w:rsidRPr="0015337A">
        <w:rPr>
          <w:rFonts w:ascii="Calibri" w:hAnsi="Calibri" w:cs="Arial"/>
          <w:sz w:val="22"/>
          <w:szCs w:val="22"/>
        </w:rPr>
        <w:t xml:space="preserve"> του Υ.Κ. </w:t>
      </w:r>
      <w:r w:rsidRPr="0015337A">
        <w:rPr>
          <w:rFonts w:ascii="Calibri" w:hAnsi="Calibri" w:cs="Arial"/>
          <w:sz w:val="22"/>
          <w:szCs w:val="22"/>
        </w:rPr>
        <w:t>του Ν. 3528/</w:t>
      </w:r>
      <w:r w:rsidR="00ED112A" w:rsidRPr="0015337A">
        <w:rPr>
          <w:rFonts w:ascii="Calibri" w:hAnsi="Calibri" w:cs="Arial"/>
          <w:sz w:val="22"/>
          <w:szCs w:val="22"/>
        </w:rPr>
        <w:t>0</w:t>
      </w:r>
      <w:r w:rsidRPr="0015337A">
        <w:rPr>
          <w:rFonts w:ascii="Calibri" w:hAnsi="Calibri" w:cs="Arial"/>
          <w:sz w:val="22"/>
          <w:szCs w:val="22"/>
        </w:rPr>
        <w:t>9-</w:t>
      </w:r>
      <w:r w:rsidR="00ED112A" w:rsidRPr="0015337A">
        <w:rPr>
          <w:rFonts w:ascii="Calibri" w:hAnsi="Calibri" w:cs="Arial"/>
          <w:sz w:val="22"/>
          <w:szCs w:val="22"/>
        </w:rPr>
        <w:t>0</w:t>
      </w:r>
      <w:r w:rsidRPr="0015337A">
        <w:rPr>
          <w:rFonts w:ascii="Calibri" w:hAnsi="Calibri" w:cs="Arial"/>
          <w:sz w:val="22"/>
          <w:szCs w:val="22"/>
        </w:rPr>
        <w:t xml:space="preserve">2-2007 (ΦEK 26/ τ. Α΄) </w:t>
      </w:r>
      <w:r w:rsidR="00173E86" w:rsidRPr="0015337A">
        <w:rPr>
          <w:rFonts w:ascii="Calibri" w:hAnsi="Calibri" w:cs="Arial"/>
        </w:rPr>
        <w:t>«Κύρωση του Κώδικα Κατάστασης Δημοσίων Πολιτικών Υπαλλήλων και Υπαλλήλων Ν.Π.Δ.Δ.».</w:t>
      </w:r>
    </w:p>
    <w:p w:rsidR="00431FD5" w:rsidRPr="0015337A" w:rsidRDefault="00431FD5" w:rsidP="0015337A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15337A">
        <w:rPr>
          <w:rFonts w:ascii="Calibri" w:hAnsi="Calibri" w:cs="Arial"/>
          <w:sz w:val="22"/>
          <w:szCs w:val="22"/>
        </w:rPr>
        <w:t xml:space="preserve">Τις διατάξεις του άρθρου </w:t>
      </w:r>
      <w:r w:rsidR="00CF4539" w:rsidRPr="0015337A">
        <w:rPr>
          <w:rFonts w:ascii="Calibri" w:hAnsi="Calibri" w:cs="Arial"/>
          <w:sz w:val="22"/>
          <w:szCs w:val="22"/>
        </w:rPr>
        <w:t xml:space="preserve">24 </w:t>
      </w:r>
      <w:r w:rsidR="00ED112A" w:rsidRPr="0015337A">
        <w:rPr>
          <w:rFonts w:ascii="Calibri" w:hAnsi="Calibri" w:cs="Arial"/>
          <w:sz w:val="22"/>
          <w:szCs w:val="22"/>
        </w:rPr>
        <w:t xml:space="preserve">και </w:t>
      </w:r>
      <w:r w:rsidRPr="0015337A">
        <w:rPr>
          <w:rFonts w:ascii="Calibri" w:hAnsi="Calibri" w:cs="Arial"/>
          <w:sz w:val="22"/>
          <w:szCs w:val="22"/>
        </w:rPr>
        <w:t>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15337A" w:rsidRPr="0015337A" w:rsidRDefault="0015337A" w:rsidP="0015337A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15337A">
        <w:rPr>
          <w:rFonts w:ascii="Calibri" w:hAnsi="Calibri" w:cs="Arial"/>
          <w:sz w:val="22"/>
          <w:szCs w:val="22"/>
        </w:rPr>
        <w:t xml:space="preserve">Την αριθ. Φ351.5/85/162843/Δ1/09.10.2014 με θέμα: «Ενημέρωση σχετικά με τις αρμοδιότητες των Δ/ντών </w:t>
      </w:r>
      <w:proofErr w:type="spellStart"/>
      <w:r w:rsidRPr="0015337A">
        <w:rPr>
          <w:rFonts w:ascii="Calibri" w:hAnsi="Calibri" w:cs="Arial"/>
          <w:sz w:val="22"/>
          <w:szCs w:val="22"/>
        </w:rPr>
        <w:t>Σχολ</w:t>
      </w:r>
      <w:proofErr w:type="spellEnd"/>
      <w:r w:rsidRPr="0015337A">
        <w:rPr>
          <w:rFonts w:ascii="Calibri" w:hAnsi="Calibri" w:cs="Arial"/>
          <w:sz w:val="22"/>
          <w:szCs w:val="22"/>
        </w:rPr>
        <w:t>. μονάδων»</w:t>
      </w:r>
    </w:p>
    <w:p w:rsidR="00EC57A0" w:rsidRPr="0015337A" w:rsidRDefault="00EC57A0" w:rsidP="0015337A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15337A">
        <w:rPr>
          <w:rFonts w:ascii="Calibri" w:hAnsi="Calibri" w:cs="Arial"/>
          <w:sz w:val="22"/>
          <w:szCs w:val="22"/>
        </w:rPr>
        <w:t xml:space="preserve">Τις διατάξεις της με αριθ. </w:t>
      </w:r>
      <w:proofErr w:type="spellStart"/>
      <w:r w:rsidRPr="0015337A">
        <w:rPr>
          <w:rFonts w:ascii="Calibri" w:hAnsi="Calibri" w:cs="Arial"/>
          <w:sz w:val="22"/>
          <w:szCs w:val="22"/>
        </w:rPr>
        <w:t>πρωτ</w:t>
      </w:r>
      <w:proofErr w:type="spellEnd"/>
      <w:r w:rsidRPr="0015337A">
        <w:rPr>
          <w:rFonts w:ascii="Calibri" w:hAnsi="Calibri" w:cs="Arial"/>
          <w:sz w:val="22"/>
          <w:szCs w:val="22"/>
        </w:rPr>
        <w:t>. Δ2/4620/06.07.1998 εγκυκλίου του ΥΠΕΠΘ «Άδειες λόγω αιμοδοσίας»</w:t>
      </w:r>
    </w:p>
    <w:p w:rsidR="00EC57A0" w:rsidRPr="0015337A" w:rsidRDefault="00EC57A0" w:rsidP="0015337A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15337A">
        <w:rPr>
          <w:rFonts w:ascii="Calibri" w:hAnsi="Calibri" w:cs="Arial"/>
          <w:sz w:val="22"/>
          <w:szCs w:val="22"/>
        </w:rPr>
        <w:t xml:space="preserve">Τις διατάξεις της με αριθ. </w:t>
      </w:r>
      <w:proofErr w:type="spellStart"/>
      <w:r w:rsidRPr="0015337A">
        <w:rPr>
          <w:rFonts w:ascii="Calibri" w:hAnsi="Calibri" w:cs="Arial"/>
          <w:sz w:val="22"/>
          <w:szCs w:val="22"/>
        </w:rPr>
        <w:t>πρωτ</w:t>
      </w:r>
      <w:proofErr w:type="spellEnd"/>
      <w:r w:rsidRPr="0015337A">
        <w:rPr>
          <w:rFonts w:ascii="Calibri" w:hAnsi="Calibri" w:cs="Arial"/>
          <w:sz w:val="22"/>
          <w:szCs w:val="22"/>
        </w:rPr>
        <w:t>. Φ.351.5/43/67822/Δ1/05.05.2014 Υ.Α. με θέμα: «Άδειες εκπαιδευτικών Πρωτοβάθμιας και Δευτεροβάθμιας Εκπαίδευσης»</w:t>
      </w:r>
    </w:p>
    <w:p w:rsidR="001D6E44" w:rsidRPr="0015337A" w:rsidRDefault="001D080F" w:rsidP="0015337A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15337A">
        <w:rPr>
          <w:rFonts w:ascii="Calibri" w:hAnsi="Calibri" w:cs="Arial"/>
          <w:sz w:val="22"/>
          <w:szCs w:val="22"/>
        </w:rPr>
        <w:t>Την</w:t>
      </w:r>
      <w:r w:rsidR="00C22B0E" w:rsidRPr="0015337A">
        <w:rPr>
          <w:rFonts w:ascii="Calibri" w:hAnsi="Calibri" w:cs="Arial"/>
          <w:sz w:val="22"/>
          <w:szCs w:val="22"/>
        </w:rPr>
        <w:t xml:space="preserve"> </w:t>
      </w:r>
      <w:r w:rsidR="00163489" w:rsidRPr="0015337A">
        <w:rPr>
          <w:rFonts w:ascii="Calibri" w:hAnsi="Calibri" w:cs="Arial"/>
          <w:sz w:val="22"/>
          <w:szCs w:val="22"/>
        </w:rPr>
        <w:t>από</w:t>
      </w:r>
      <w:r w:rsidR="005C4D91" w:rsidRPr="0015337A">
        <w:rPr>
          <w:rFonts w:ascii="Calibri" w:hAnsi="Calibri" w:cs="Arial"/>
          <w:sz w:val="22"/>
          <w:szCs w:val="22"/>
        </w:rPr>
        <w:t xml:space="preserve"> </w:t>
      </w:r>
      <w:r w:rsidR="00ED112A" w:rsidRPr="0015337A">
        <w:rPr>
          <w:rFonts w:ascii="Calibri" w:hAnsi="Calibri" w:cs="Arial"/>
          <w:b/>
          <w:sz w:val="22"/>
          <w:szCs w:val="22"/>
        </w:rPr>
        <w:t>…./…../20…</w:t>
      </w:r>
      <w:r w:rsidR="00A6077B" w:rsidRPr="0015337A">
        <w:rPr>
          <w:rFonts w:ascii="Calibri" w:hAnsi="Calibri" w:cs="Arial"/>
          <w:sz w:val="22"/>
          <w:szCs w:val="22"/>
        </w:rPr>
        <w:t xml:space="preserve"> </w:t>
      </w:r>
      <w:r w:rsidR="001D6E44" w:rsidRPr="0015337A">
        <w:rPr>
          <w:rFonts w:ascii="Calibri" w:hAnsi="Calibri" w:cs="Arial"/>
          <w:sz w:val="22"/>
          <w:szCs w:val="22"/>
        </w:rPr>
        <w:t>αίτηση</w:t>
      </w:r>
      <w:r w:rsidR="005C4D91" w:rsidRPr="0015337A">
        <w:rPr>
          <w:rFonts w:ascii="Calibri" w:hAnsi="Calibri" w:cs="Arial"/>
          <w:sz w:val="22"/>
          <w:szCs w:val="22"/>
        </w:rPr>
        <w:t xml:space="preserve"> </w:t>
      </w:r>
      <w:r w:rsidR="00801DC0" w:rsidRPr="0015337A">
        <w:rPr>
          <w:rFonts w:ascii="Calibri" w:hAnsi="Calibri" w:cs="Arial"/>
          <w:b/>
          <w:sz w:val="22"/>
          <w:szCs w:val="22"/>
        </w:rPr>
        <w:t>της ή του</w:t>
      </w:r>
      <w:r w:rsidR="00801DC0" w:rsidRPr="0015337A">
        <w:rPr>
          <w:rFonts w:ascii="Calibri" w:hAnsi="Calibri" w:cs="Arial"/>
          <w:sz w:val="22"/>
          <w:szCs w:val="22"/>
        </w:rPr>
        <w:t xml:space="preserve"> </w:t>
      </w:r>
      <w:r w:rsidR="00ED112A" w:rsidRPr="0015337A">
        <w:rPr>
          <w:rFonts w:ascii="Calibri" w:hAnsi="Calibri" w:cs="Arial"/>
          <w:b/>
          <w:sz w:val="22"/>
          <w:szCs w:val="22"/>
        </w:rPr>
        <w:t>……………………..</w:t>
      </w:r>
      <w:r w:rsidR="00F84140" w:rsidRPr="0015337A">
        <w:rPr>
          <w:rFonts w:ascii="Calibri" w:hAnsi="Calibri" w:cs="Arial"/>
          <w:sz w:val="22"/>
          <w:szCs w:val="22"/>
        </w:rPr>
        <w:t xml:space="preserve"> </w:t>
      </w:r>
      <w:r w:rsidR="00801DC0" w:rsidRPr="0015337A">
        <w:rPr>
          <w:rFonts w:ascii="Calibri" w:hAnsi="Calibri" w:cs="Arial"/>
          <w:sz w:val="22"/>
          <w:szCs w:val="22"/>
        </w:rPr>
        <w:t>του</w:t>
      </w:r>
      <w:r w:rsidR="00CF4539" w:rsidRPr="0015337A">
        <w:rPr>
          <w:rFonts w:ascii="Calibri" w:hAnsi="Calibri" w:cs="Arial"/>
          <w:sz w:val="22"/>
          <w:szCs w:val="22"/>
        </w:rPr>
        <w:t xml:space="preserve"> </w:t>
      </w:r>
      <w:r w:rsidR="00ED112A" w:rsidRPr="0015337A">
        <w:rPr>
          <w:rFonts w:ascii="Calibri" w:hAnsi="Calibri" w:cs="Arial"/>
          <w:sz w:val="22"/>
          <w:szCs w:val="22"/>
        </w:rPr>
        <w:t>(</w:t>
      </w:r>
      <w:r w:rsidR="00801DC0" w:rsidRPr="0015337A">
        <w:rPr>
          <w:rFonts w:ascii="Calibri" w:hAnsi="Calibri" w:cs="Arial"/>
          <w:b/>
          <w:sz w:val="22"/>
          <w:szCs w:val="22"/>
        </w:rPr>
        <w:t>Όνομα πατέρα</w:t>
      </w:r>
      <w:r w:rsidR="00ED112A" w:rsidRPr="0015337A">
        <w:rPr>
          <w:rFonts w:ascii="Calibri" w:hAnsi="Calibri" w:cs="Arial"/>
          <w:b/>
          <w:sz w:val="22"/>
          <w:szCs w:val="22"/>
        </w:rPr>
        <w:t>)</w:t>
      </w:r>
      <w:r w:rsidR="00801DC0" w:rsidRPr="0015337A">
        <w:rPr>
          <w:rFonts w:ascii="Calibri" w:hAnsi="Calibri" w:cs="Arial"/>
          <w:sz w:val="22"/>
          <w:szCs w:val="22"/>
        </w:rPr>
        <w:t xml:space="preserve">, </w:t>
      </w:r>
      <w:r w:rsidR="00163489" w:rsidRPr="0015337A">
        <w:rPr>
          <w:rFonts w:ascii="Calibri" w:hAnsi="Calibri" w:cs="Arial"/>
          <w:noProof/>
          <w:sz w:val="22"/>
          <w:szCs w:val="22"/>
        </w:rPr>
        <w:t xml:space="preserve">εκπ/κού </w:t>
      </w:r>
      <w:r w:rsidR="00EC57A0" w:rsidRPr="0015337A">
        <w:rPr>
          <w:rFonts w:ascii="Calibri" w:hAnsi="Calibri" w:cs="Arial"/>
          <w:noProof/>
          <w:sz w:val="22"/>
          <w:szCs w:val="22"/>
        </w:rPr>
        <w:t xml:space="preserve">κλ. ΠΕ ……. </w:t>
      </w:r>
      <w:r w:rsidR="00E57757" w:rsidRPr="0015337A">
        <w:rPr>
          <w:rFonts w:ascii="Calibri" w:hAnsi="Calibri" w:cs="Arial"/>
          <w:noProof/>
          <w:sz w:val="22"/>
          <w:szCs w:val="22"/>
        </w:rPr>
        <w:t>Α/</w:t>
      </w:r>
      <w:r w:rsidR="00163489" w:rsidRPr="0015337A">
        <w:rPr>
          <w:rFonts w:ascii="Calibri" w:hAnsi="Calibri" w:cs="Arial"/>
          <w:noProof/>
          <w:sz w:val="22"/>
          <w:szCs w:val="22"/>
        </w:rPr>
        <w:t>θμιας Εκπ/σης</w:t>
      </w:r>
      <w:r w:rsidR="001D6E44" w:rsidRPr="0015337A">
        <w:rPr>
          <w:rFonts w:ascii="Calibri" w:hAnsi="Calibri" w:cs="Arial"/>
          <w:sz w:val="22"/>
          <w:szCs w:val="22"/>
        </w:rPr>
        <w:t>.</w:t>
      </w:r>
    </w:p>
    <w:p w:rsidR="001D6E44" w:rsidRPr="00ED112A" w:rsidRDefault="001D6E44" w:rsidP="00EC5E2C">
      <w:pPr>
        <w:jc w:val="both"/>
        <w:rPr>
          <w:rFonts w:ascii="Calibri" w:hAnsi="Calibri" w:cs="Arial"/>
          <w:sz w:val="22"/>
          <w:szCs w:val="22"/>
        </w:rPr>
      </w:pPr>
    </w:p>
    <w:p w:rsidR="001D6E44" w:rsidRPr="00195239" w:rsidRDefault="001D6E44" w:rsidP="00E92DC8">
      <w:pPr>
        <w:jc w:val="center"/>
        <w:rPr>
          <w:rFonts w:ascii="Calibri" w:hAnsi="Calibri" w:cs="Arial"/>
          <w:b/>
          <w:spacing w:val="160"/>
        </w:rPr>
      </w:pPr>
      <w:r w:rsidRPr="00195239">
        <w:rPr>
          <w:rFonts w:ascii="Calibri" w:hAnsi="Calibri" w:cs="Arial"/>
          <w:b/>
          <w:spacing w:val="160"/>
        </w:rPr>
        <w:t>Αποφασίζουμε</w:t>
      </w:r>
    </w:p>
    <w:p w:rsidR="001D6E44" w:rsidRPr="00EC5E2C" w:rsidRDefault="001D6E44" w:rsidP="00E92DC8">
      <w:pPr>
        <w:jc w:val="center"/>
        <w:rPr>
          <w:rFonts w:ascii="Calibri" w:hAnsi="Calibri" w:cs="Arial"/>
        </w:rPr>
      </w:pPr>
    </w:p>
    <w:p w:rsidR="00221161" w:rsidRPr="003350D6" w:rsidRDefault="001D6E44" w:rsidP="003350D6">
      <w:pPr>
        <w:ind w:firstLine="720"/>
        <w:jc w:val="both"/>
        <w:rPr>
          <w:rFonts w:ascii="Calibri" w:hAnsi="Calibri" w:cs="Arial"/>
        </w:rPr>
      </w:pPr>
      <w:r w:rsidRPr="00EC5E2C">
        <w:rPr>
          <w:rFonts w:ascii="Calibri" w:hAnsi="Calibri" w:cs="Arial"/>
        </w:rPr>
        <w:t>Χορηγούμε</w:t>
      </w:r>
      <w:r w:rsidR="0098700E">
        <w:rPr>
          <w:rFonts w:ascii="Calibri" w:hAnsi="Calibri" w:cs="Arial"/>
        </w:rPr>
        <w:t xml:space="preserve"> </w:t>
      </w:r>
      <w:r w:rsidR="00801DC0" w:rsidRPr="00801DC0">
        <w:rPr>
          <w:rFonts w:ascii="Calibri" w:hAnsi="Calibri" w:cs="Arial"/>
          <w:b/>
        </w:rPr>
        <w:t>στην</w:t>
      </w:r>
      <w:r w:rsidR="00801DC0">
        <w:rPr>
          <w:rFonts w:ascii="Calibri" w:hAnsi="Calibri" w:cs="Arial"/>
          <w:b/>
        </w:rPr>
        <w:t xml:space="preserve"> ή στον</w:t>
      </w:r>
      <w:r w:rsidR="00801DC0">
        <w:rPr>
          <w:rFonts w:ascii="Calibri" w:hAnsi="Calibri" w:cs="Arial"/>
        </w:rPr>
        <w:t xml:space="preserve"> </w:t>
      </w:r>
      <w:r w:rsidR="00ED112A">
        <w:rPr>
          <w:rFonts w:ascii="Calibri" w:hAnsi="Calibri" w:cs="Arial"/>
          <w:b/>
        </w:rPr>
        <w:t>…………………………………</w:t>
      </w:r>
      <w:r w:rsidR="00801DC0" w:rsidRPr="00801DC0">
        <w:rPr>
          <w:rFonts w:ascii="Calibri" w:hAnsi="Calibri" w:cs="Arial"/>
        </w:rPr>
        <w:t xml:space="preserve">  του </w:t>
      </w:r>
      <w:r w:rsidR="00ED112A">
        <w:rPr>
          <w:rFonts w:ascii="Calibri" w:hAnsi="Calibri" w:cs="Arial"/>
        </w:rPr>
        <w:t>(</w:t>
      </w:r>
      <w:r w:rsidR="00801DC0" w:rsidRPr="00801DC0">
        <w:rPr>
          <w:rFonts w:ascii="Calibri" w:hAnsi="Calibri" w:cs="Arial"/>
          <w:b/>
        </w:rPr>
        <w:t>Όνομα πατέρα</w:t>
      </w:r>
      <w:r w:rsidR="00ED112A">
        <w:rPr>
          <w:rFonts w:ascii="Calibri" w:hAnsi="Calibri" w:cs="Arial"/>
          <w:b/>
        </w:rPr>
        <w:t>)</w:t>
      </w:r>
      <w:r w:rsidR="00801DC0">
        <w:rPr>
          <w:rFonts w:ascii="Calibri" w:hAnsi="Calibri" w:cs="Arial"/>
          <w:b/>
        </w:rPr>
        <w:t>,</w:t>
      </w:r>
      <w:r w:rsidR="00801DC0" w:rsidRPr="00552304">
        <w:rPr>
          <w:rFonts w:ascii="Calibri" w:hAnsi="Calibri" w:cs="Arial"/>
        </w:rPr>
        <w:t xml:space="preserve"> </w:t>
      </w:r>
      <w:r w:rsidR="00552304" w:rsidRPr="00552304">
        <w:rPr>
          <w:rFonts w:ascii="Calibri" w:hAnsi="Calibri" w:cs="Arial"/>
        </w:rPr>
        <w:t>ε</w:t>
      </w:r>
      <w:r w:rsidR="0072210E">
        <w:rPr>
          <w:rFonts w:ascii="Calibri" w:hAnsi="Calibri" w:cs="Arial"/>
        </w:rPr>
        <w:t>κπαιδευτικό</w:t>
      </w:r>
      <w:r w:rsidR="009904ED">
        <w:rPr>
          <w:rFonts w:ascii="Calibri" w:hAnsi="Calibri" w:cs="Arial"/>
        </w:rPr>
        <w:t xml:space="preserve"> κλάδου</w:t>
      </w:r>
      <w:r w:rsidR="00C54788" w:rsidRPr="00C54788">
        <w:rPr>
          <w:rFonts w:ascii="Calibri" w:hAnsi="Calibri" w:cs="Arial"/>
          <w:b/>
        </w:rPr>
        <w:t xml:space="preserve"> </w:t>
      </w:r>
      <w:r w:rsidR="00801DC0" w:rsidRPr="00801DC0">
        <w:rPr>
          <w:rFonts w:ascii="Calibri" w:hAnsi="Calibri" w:cs="Arial"/>
          <w:b/>
        </w:rPr>
        <w:t>ΠΕ</w:t>
      </w:r>
      <w:r w:rsidR="00ED112A">
        <w:rPr>
          <w:rFonts w:ascii="Calibri" w:hAnsi="Calibri" w:cs="Arial"/>
          <w:b/>
        </w:rPr>
        <w:t xml:space="preserve">…, </w:t>
      </w:r>
      <w:r w:rsidR="00057CFD">
        <w:rPr>
          <w:rFonts w:ascii="Calibri" w:hAnsi="Calibri" w:cs="Arial"/>
          <w:b/>
        </w:rPr>
        <w:t xml:space="preserve"> </w:t>
      </w:r>
      <w:r w:rsidR="00030074">
        <w:rPr>
          <w:rFonts w:ascii="Calibri" w:hAnsi="Calibri" w:cs="Arial"/>
          <w:b/>
        </w:rPr>
        <w:t xml:space="preserve">ειδική </w:t>
      </w:r>
      <w:proofErr w:type="spellStart"/>
      <w:r w:rsidR="00EC57A0">
        <w:rPr>
          <w:rFonts w:ascii="Calibri" w:hAnsi="Calibri" w:cs="Arial"/>
          <w:b/>
        </w:rPr>
        <w:t>αιμοδοτική</w:t>
      </w:r>
      <w:proofErr w:type="spellEnd"/>
      <w:r w:rsidR="00EC57A0">
        <w:rPr>
          <w:rFonts w:ascii="Calibri" w:hAnsi="Calibri" w:cs="Arial"/>
          <w:b/>
        </w:rPr>
        <w:t xml:space="preserve"> </w:t>
      </w:r>
      <w:r w:rsidR="00030074">
        <w:rPr>
          <w:rFonts w:ascii="Calibri" w:hAnsi="Calibri" w:cs="Arial"/>
          <w:b/>
        </w:rPr>
        <w:t>άδεια ……</w:t>
      </w:r>
      <w:r w:rsidR="00EC57A0">
        <w:rPr>
          <w:rFonts w:ascii="Calibri" w:hAnsi="Calibri" w:cs="Arial"/>
          <w:b/>
        </w:rPr>
        <w:t>.. ημέρας</w:t>
      </w:r>
      <w:r w:rsidR="00030074">
        <w:rPr>
          <w:rFonts w:ascii="Calibri" w:hAnsi="Calibri" w:cs="Arial"/>
          <w:b/>
        </w:rPr>
        <w:t xml:space="preserve"> </w:t>
      </w:r>
      <w:r w:rsidR="00CF4539">
        <w:rPr>
          <w:rFonts w:ascii="Calibri" w:hAnsi="Calibri" w:cs="Arial"/>
        </w:rPr>
        <w:t xml:space="preserve"> με αποδοχές</w:t>
      </w:r>
      <w:r w:rsidR="00EC57A0">
        <w:rPr>
          <w:rFonts w:ascii="Calibri" w:hAnsi="Calibri" w:cs="Arial"/>
        </w:rPr>
        <w:t>, στις</w:t>
      </w:r>
      <w:r w:rsidR="00801DC0" w:rsidRPr="00801DC0">
        <w:rPr>
          <w:rFonts w:ascii="Calibri" w:hAnsi="Calibri" w:cs="Arial"/>
        </w:rPr>
        <w:t xml:space="preserve"> </w:t>
      </w:r>
      <w:r w:rsidR="00ED112A">
        <w:rPr>
          <w:rFonts w:ascii="Calibri" w:hAnsi="Calibri" w:cs="Arial"/>
          <w:b/>
        </w:rPr>
        <w:t>…./…../20….</w:t>
      </w:r>
      <w:r w:rsidR="00801DC0">
        <w:rPr>
          <w:rFonts w:ascii="Calibri" w:hAnsi="Calibri" w:cs="Arial"/>
        </w:rPr>
        <w:t xml:space="preserve"> </w:t>
      </w:r>
    </w:p>
    <w:p w:rsidR="001D6E44" w:rsidRPr="000D7590" w:rsidRDefault="00A564B6" w:rsidP="00931EB3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.7pt;width:226.9pt;height:117pt;z-index:251657728" stroked="f">
            <v:textbox style="mso-next-textbox:#_x0000_s1026">
              <w:txbxContent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069CA">
                    <w:rPr>
                      <w:rFonts w:ascii="Calibri" w:hAnsi="Calibri"/>
                      <w:b/>
                      <w:i/>
                    </w:rPr>
                    <w:t>Ο Διευθ</w:t>
                  </w:r>
                  <w:r>
                    <w:rPr>
                      <w:rFonts w:ascii="Calibri" w:hAnsi="Calibri"/>
                      <w:b/>
                      <w:i/>
                    </w:rPr>
                    <w:t>υντής  της Σχολικής Μονάδας/ Η Π</w:t>
                  </w:r>
                  <w:r w:rsidRPr="00B069CA">
                    <w:rPr>
                      <w:rFonts w:ascii="Calibri" w:hAnsi="Calibri"/>
                      <w:b/>
                      <w:i/>
                    </w:rPr>
                    <w:t>ροϊσταμένη του Νηπιαγωγείου</w:t>
                  </w: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291446" w:rsidRDefault="00291446" w:rsidP="00801DC0">
      <w:pPr>
        <w:rPr>
          <w:rFonts w:ascii="Calibri" w:hAnsi="Calibri"/>
          <w:b/>
          <w:sz w:val="20"/>
          <w:szCs w:val="20"/>
        </w:rPr>
      </w:pPr>
    </w:p>
    <w:p w:rsidR="001D6E44" w:rsidRPr="00291446" w:rsidRDefault="001D6E44" w:rsidP="00801DC0">
      <w:pPr>
        <w:rPr>
          <w:rFonts w:ascii="Calibri" w:hAnsi="Calibri"/>
          <w:b/>
          <w:sz w:val="20"/>
          <w:szCs w:val="20"/>
        </w:rPr>
      </w:pPr>
      <w:r w:rsidRPr="00291446">
        <w:rPr>
          <w:rFonts w:ascii="Calibri" w:hAnsi="Calibri"/>
          <w:b/>
          <w:sz w:val="20"/>
          <w:szCs w:val="20"/>
        </w:rPr>
        <w:t>ΚΟΙΝΟΠΟΙΗΣΗ</w:t>
      </w:r>
    </w:p>
    <w:p w:rsidR="00ED112A" w:rsidRPr="00291446" w:rsidRDefault="009B7ED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291446">
        <w:rPr>
          <w:rFonts w:ascii="Calibri" w:hAnsi="Calibri"/>
          <w:noProof/>
          <w:sz w:val="20"/>
          <w:szCs w:val="20"/>
        </w:rPr>
        <w:t xml:space="preserve">Διεύθυνση </w:t>
      </w:r>
      <w:r w:rsidR="00057CFD" w:rsidRPr="00291446">
        <w:rPr>
          <w:rFonts w:ascii="Calibri" w:hAnsi="Calibri"/>
          <w:noProof/>
          <w:sz w:val="20"/>
          <w:szCs w:val="20"/>
        </w:rPr>
        <w:t>Π.Ε</w:t>
      </w:r>
      <w:r w:rsidRPr="00291446">
        <w:rPr>
          <w:rFonts w:ascii="Calibri" w:hAnsi="Calibri"/>
          <w:noProof/>
          <w:sz w:val="20"/>
          <w:szCs w:val="20"/>
        </w:rPr>
        <w:t>.</w:t>
      </w:r>
      <w:r w:rsidR="00057CFD" w:rsidRPr="00291446">
        <w:rPr>
          <w:rFonts w:ascii="Calibri" w:hAnsi="Calibri"/>
          <w:noProof/>
          <w:sz w:val="20"/>
          <w:szCs w:val="20"/>
        </w:rPr>
        <w:t xml:space="preserve"> </w:t>
      </w:r>
      <w:r w:rsidR="00ED112A" w:rsidRPr="00291446">
        <w:rPr>
          <w:rFonts w:ascii="Calibri" w:hAnsi="Calibri"/>
          <w:noProof/>
          <w:sz w:val="20"/>
          <w:szCs w:val="20"/>
        </w:rPr>
        <w:t xml:space="preserve">Ευρυτανίας </w:t>
      </w:r>
    </w:p>
    <w:p w:rsidR="00291446" w:rsidRPr="00291446" w:rsidRDefault="0029144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291446">
        <w:rPr>
          <w:rFonts w:ascii="Calibri" w:hAnsi="Calibri"/>
          <w:noProof/>
          <w:sz w:val="20"/>
          <w:szCs w:val="20"/>
        </w:rPr>
        <w:t>Π.Μ. Εκπαιδευτικού</w:t>
      </w:r>
    </w:p>
    <w:p w:rsidR="001D6E44" w:rsidRPr="00291446" w:rsidRDefault="001D6E44" w:rsidP="00A7097B">
      <w:pPr>
        <w:pStyle w:val="2"/>
        <w:rPr>
          <w:rFonts w:ascii="Calibri" w:hAnsi="Calibri"/>
          <w:sz w:val="20"/>
          <w:szCs w:val="20"/>
        </w:rPr>
      </w:pPr>
      <w:r w:rsidRPr="00291446">
        <w:rPr>
          <w:rFonts w:ascii="Calibri" w:hAnsi="Calibri"/>
          <w:i w:val="0"/>
          <w:sz w:val="20"/>
          <w:szCs w:val="20"/>
        </w:rPr>
        <w:t>ΕΣΩΤΕΡΙΚΗ ΔΙΑΝΟΜΗ</w:t>
      </w:r>
      <w:r w:rsidRPr="00291446">
        <w:rPr>
          <w:rFonts w:ascii="Calibri" w:hAnsi="Calibri"/>
          <w:sz w:val="20"/>
          <w:szCs w:val="20"/>
        </w:rPr>
        <w:t xml:space="preserve">                                            </w:t>
      </w:r>
    </w:p>
    <w:p w:rsidR="00014E98" w:rsidRPr="00291446" w:rsidRDefault="009B7ED6" w:rsidP="00A7097B">
      <w:pPr>
        <w:numPr>
          <w:ilvl w:val="0"/>
          <w:numId w:val="5"/>
        </w:numPr>
        <w:tabs>
          <w:tab w:val="clear" w:pos="587"/>
          <w:tab w:val="num" w:pos="714"/>
        </w:tabs>
        <w:ind w:hanging="209"/>
        <w:rPr>
          <w:rFonts w:ascii="Calibri" w:hAnsi="Calibri"/>
          <w:sz w:val="20"/>
          <w:szCs w:val="20"/>
        </w:rPr>
      </w:pPr>
      <w:r w:rsidRPr="00291446">
        <w:rPr>
          <w:rFonts w:ascii="Calibri" w:hAnsi="Calibri"/>
          <w:sz w:val="20"/>
          <w:szCs w:val="20"/>
        </w:rPr>
        <w:t>Ενδιαφερόμενο/η</w:t>
      </w:r>
    </w:p>
    <w:p w:rsidR="003B2CCE" w:rsidRPr="00291446" w:rsidRDefault="00057CFD" w:rsidP="00A7097B">
      <w:pPr>
        <w:numPr>
          <w:ilvl w:val="0"/>
          <w:numId w:val="5"/>
        </w:numPr>
        <w:tabs>
          <w:tab w:val="clear" w:pos="587"/>
          <w:tab w:val="num" w:pos="720"/>
        </w:tabs>
        <w:ind w:hanging="209"/>
        <w:rPr>
          <w:rFonts w:ascii="Calibri" w:hAnsi="Calibri"/>
          <w:sz w:val="20"/>
          <w:szCs w:val="20"/>
        </w:rPr>
      </w:pPr>
      <w:r w:rsidRPr="00291446">
        <w:rPr>
          <w:rFonts w:ascii="Calibri" w:hAnsi="Calibri"/>
          <w:sz w:val="20"/>
          <w:szCs w:val="20"/>
        </w:rPr>
        <w:t>Αρχείο σχολικής μονάδας</w:t>
      </w:r>
    </w:p>
    <w:sectPr w:rsidR="003B2CCE" w:rsidRPr="00291446" w:rsidSect="00D16FEC">
      <w:type w:val="continuous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3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2C1C38"/>
    <w:multiLevelType w:val="hybridMultilevel"/>
    <w:tmpl w:val="6FDCBFC2"/>
    <w:lvl w:ilvl="0" w:tplc="223497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50BB6B78"/>
    <w:multiLevelType w:val="hybridMultilevel"/>
    <w:tmpl w:val="33E89CA4"/>
    <w:lvl w:ilvl="0" w:tplc="276EFC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9D3"/>
    <w:multiLevelType w:val="hybridMultilevel"/>
    <w:tmpl w:val="F5AC62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E5525"/>
    <w:multiLevelType w:val="hybridMultilevel"/>
    <w:tmpl w:val="56C40496"/>
    <w:lvl w:ilvl="0" w:tplc="2234979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A5064C"/>
    <w:multiLevelType w:val="singleLevel"/>
    <w:tmpl w:val="D550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8B09A9"/>
    <w:multiLevelType w:val="hybridMultilevel"/>
    <w:tmpl w:val="771E3D3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Kanonikes$`"/>
    <w:activeRecord w:val="-1"/>
    <w:odso>
      <w:udl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Kanonikes$"/>
      <w:src r:id="rId2"/>
      <w:colDelim w:val="9"/>
      <w:type w:val="database"/>
      <w:fHdr/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</w:odso>
  </w:mailMerge>
  <w:defaultTabStop w:val="720"/>
  <w:characterSpacingControl w:val="doNotCompress"/>
  <w:compat/>
  <w:rsids>
    <w:rsidRoot w:val="00285E0C"/>
    <w:rsid w:val="00014383"/>
    <w:rsid w:val="00014E98"/>
    <w:rsid w:val="00016B37"/>
    <w:rsid w:val="00017E1F"/>
    <w:rsid w:val="00017F16"/>
    <w:rsid w:val="00026AC4"/>
    <w:rsid w:val="00030074"/>
    <w:rsid w:val="00057CFD"/>
    <w:rsid w:val="0006196A"/>
    <w:rsid w:val="00067E43"/>
    <w:rsid w:val="00070F9F"/>
    <w:rsid w:val="00081A8F"/>
    <w:rsid w:val="00093484"/>
    <w:rsid w:val="00093C8D"/>
    <w:rsid w:val="00094B15"/>
    <w:rsid w:val="000961D8"/>
    <w:rsid w:val="000A1D81"/>
    <w:rsid w:val="000C45B9"/>
    <w:rsid w:val="000C4FCF"/>
    <w:rsid w:val="000C6470"/>
    <w:rsid w:val="000C6F64"/>
    <w:rsid w:val="000D1CD1"/>
    <w:rsid w:val="000D685D"/>
    <w:rsid w:val="000D7590"/>
    <w:rsid w:val="000E2C1D"/>
    <w:rsid w:val="000E3103"/>
    <w:rsid w:val="000E3B58"/>
    <w:rsid w:val="000F5CEE"/>
    <w:rsid w:val="001164BB"/>
    <w:rsid w:val="00121D94"/>
    <w:rsid w:val="0013142C"/>
    <w:rsid w:val="0013151E"/>
    <w:rsid w:val="00132C6A"/>
    <w:rsid w:val="0013497F"/>
    <w:rsid w:val="0013694C"/>
    <w:rsid w:val="00145308"/>
    <w:rsid w:val="0015337A"/>
    <w:rsid w:val="00155713"/>
    <w:rsid w:val="0016202E"/>
    <w:rsid w:val="00163245"/>
    <w:rsid w:val="00163489"/>
    <w:rsid w:val="001669F2"/>
    <w:rsid w:val="00173E86"/>
    <w:rsid w:val="001839F9"/>
    <w:rsid w:val="0018530D"/>
    <w:rsid w:val="00195162"/>
    <w:rsid w:val="00195239"/>
    <w:rsid w:val="001A00DD"/>
    <w:rsid w:val="001A116C"/>
    <w:rsid w:val="001A339F"/>
    <w:rsid w:val="001A654F"/>
    <w:rsid w:val="001A7C72"/>
    <w:rsid w:val="001C6DF4"/>
    <w:rsid w:val="001D080F"/>
    <w:rsid w:val="001D6E44"/>
    <w:rsid w:val="001E3E11"/>
    <w:rsid w:val="001F3FE4"/>
    <w:rsid w:val="00203726"/>
    <w:rsid w:val="00214957"/>
    <w:rsid w:val="00221161"/>
    <w:rsid w:val="00227C7D"/>
    <w:rsid w:val="002312F5"/>
    <w:rsid w:val="00243444"/>
    <w:rsid w:val="00257DD4"/>
    <w:rsid w:val="00257DF8"/>
    <w:rsid w:val="002679CB"/>
    <w:rsid w:val="00270FC6"/>
    <w:rsid w:val="00271150"/>
    <w:rsid w:val="00277291"/>
    <w:rsid w:val="0027746D"/>
    <w:rsid w:val="00277FA6"/>
    <w:rsid w:val="002822AA"/>
    <w:rsid w:val="00285E0C"/>
    <w:rsid w:val="002879F5"/>
    <w:rsid w:val="00291446"/>
    <w:rsid w:val="00294EA7"/>
    <w:rsid w:val="002A5145"/>
    <w:rsid w:val="002B3524"/>
    <w:rsid w:val="002B6955"/>
    <w:rsid w:val="002D61E6"/>
    <w:rsid w:val="002E100B"/>
    <w:rsid w:val="002E1882"/>
    <w:rsid w:val="002E38C6"/>
    <w:rsid w:val="002F4C81"/>
    <w:rsid w:val="00302E68"/>
    <w:rsid w:val="00305808"/>
    <w:rsid w:val="00306D0A"/>
    <w:rsid w:val="00322E41"/>
    <w:rsid w:val="003350D6"/>
    <w:rsid w:val="003354CC"/>
    <w:rsid w:val="003405DA"/>
    <w:rsid w:val="0034309A"/>
    <w:rsid w:val="00352E12"/>
    <w:rsid w:val="0035336F"/>
    <w:rsid w:val="00357F5E"/>
    <w:rsid w:val="00363DB6"/>
    <w:rsid w:val="00366E47"/>
    <w:rsid w:val="003752C8"/>
    <w:rsid w:val="00376818"/>
    <w:rsid w:val="00387480"/>
    <w:rsid w:val="0039021F"/>
    <w:rsid w:val="00390FA3"/>
    <w:rsid w:val="0039127A"/>
    <w:rsid w:val="003B11EC"/>
    <w:rsid w:val="003B2CCE"/>
    <w:rsid w:val="003B480B"/>
    <w:rsid w:val="003C7293"/>
    <w:rsid w:val="003D4457"/>
    <w:rsid w:val="003E74F0"/>
    <w:rsid w:val="003E7BBC"/>
    <w:rsid w:val="003E7BFC"/>
    <w:rsid w:val="003F274E"/>
    <w:rsid w:val="00416325"/>
    <w:rsid w:val="004228B6"/>
    <w:rsid w:val="00423EA8"/>
    <w:rsid w:val="00427971"/>
    <w:rsid w:val="00431FD5"/>
    <w:rsid w:val="00446330"/>
    <w:rsid w:val="00446741"/>
    <w:rsid w:val="0045247B"/>
    <w:rsid w:val="00452811"/>
    <w:rsid w:val="00455AAB"/>
    <w:rsid w:val="00464F44"/>
    <w:rsid w:val="00465BDC"/>
    <w:rsid w:val="004703D3"/>
    <w:rsid w:val="004723DC"/>
    <w:rsid w:val="00481D0E"/>
    <w:rsid w:val="004843B6"/>
    <w:rsid w:val="00484D04"/>
    <w:rsid w:val="004A01C2"/>
    <w:rsid w:val="004B2B74"/>
    <w:rsid w:val="004C2185"/>
    <w:rsid w:val="004C28C5"/>
    <w:rsid w:val="004C52FC"/>
    <w:rsid w:val="004C7199"/>
    <w:rsid w:val="004D2E7D"/>
    <w:rsid w:val="004D6D39"/>
    <w:rsid w:val="004E291F"/>
    <w:rsid w:val="004E33EA"/>
    <w:rsid w:val="004E35BB"/>
    <w:rsid w:val="004E78E0"/>
    <w:rsid w:val="004E7EDA"/>
    <w:rsid w:val="004F3BD5"/>
    <w:rsid w:val="00500230"/>
    <w:rsid w:val="00503402"/>
    <w:rsid w:val="00505DE5"/>
    <w:rsid w:val="005125D8"/>
    <w:rsid w:val="005145A3"/>
    <w:rsid w:val="00521C79"/>
    <w:rsid w:val="005377A0"/>
    <w:rsid w:val="00547019"/>
    <w:rsid w:val="00552304"/>
    <w:rsid w:val="00565E28"/>
    <w:rsid w:val="00582D9A"/>
    <w:rsid w:val="005864F8"/>
    <w:rsid w:val="00587DCE"/>
    <w:rsid w:val="00593A3F"/>
    <w:rsid w:val="005950F4"/>
    <w:rsid w:val="005A5F83"/>
    <w:rsid w:val="005A60C2"/>
    <w:rsid w:val="005C4D91"/>
    <w:rsid w:val="005E05BB"/>
    <w:rsid w:val="005E6E23"/>
    <w:rsid w:val="005F64EE"/>
    <w:rsid w:val="005F6CF4"/>
    <w:rsid w:val="00612D3C"/>
    <w:rsid w:val="00616B40"/>
    <w:rsid w:val="0062375F"/>
    <w:rsid w:val="0063188B"/>
    <w:rsid w:val="006338A5"/>
    <w:rsid w:val="006418FF"/>
    <w:rsid w:val="00667804"/>
    <w:rsid w:val="00676C08"/>
    <w:rsid w:val="00677E5D"/>
    <w:rsid w:val="006A4F28"/>
    <w:rsid w:val="006B0A4C"/>
    <w:rsid w:val="006C18B9"/>
    <w:rsid w:val="006C3D40"/>
    <w:rsid w:val="006C5555"/>
    <w:rsid w:val="006C5BC9"/>
    <w:rsid w:val="006C66D2"/>
    <w:rsid w:val="006E0291"/>
    <w:rsid w:val="006E27A7"/>
    <w:rsid w:val="006E6654"/>
    <w:rsid w:val="006F2CBE"/>
    <w:rsid w:val="006F3939"/>
    <w:rsid w:val="006F4220"/>
    <w:rsid w:val="0072210E"/>
    <w:rsid w:val="00724422"/>
    <w:rsid w:val="00750079"/>
    <w:rsid w:val="00761925"/>
    <w:rsid w:val="00772B96"/>
    <w:rsid w:val="00784120"/>
    <w:rsid w:val="0078615B"/>
    <w:rsid w:val="007A2C20"/>
    <w:rsid w:val="007B17A8"/>
    <w:rsid w:val="007B3D3D"/>
    <w:rsid w:val="007C396B"/>
    <w:rsid w:val="007E6319"/>
    <w:rsid w:val="007E68D5"/>
    <w:rsid w:val="007E6DCE"/>
    <w:rsid w:val="007F7388"/>
    <w:rsid w:val="00801DB7"/>
    <w:rsid w:val="00801DC0"/>
    <w:rsid w:val="00805084"/>
    <w:rsid w:val="0081612E"/>
    <w:rsid w:val="008243FD"/>
    <w:rsid w:val="008377A8"/>
    <w:rsid w:val="00837AEF"/>
    <w:rsid w:val="00842D60"/>
    <w:rsid w:val="00853EDB"/>
    <w:rsid w:val="008663CA"/>
    <w:rsid w:val="00874DF0"/>
    <w:rsid w:val="00881AD5"/>
    <w:rsid w:val="0089243C"/>
    <w:rsid w:val="008A4E2B"/>
    <w:rsid w:val="008B036F"/>
    <w:rsid w:val="008C2CF5"/>
    <w:rsid w:val="008C6ED3"/>
    <w:rsid w:val="008E02E7"/>
    <w:rsid w:val="008E74A2"/>
    <w:rsid w:val="009111F7"/>
    <w:rsid w:val="009208CF"/>
    <w:rsid w:val="0092440F"/>
    <w:rsid w:val="0092637C"/>
    <w:rsid w:val="00931EB3"/>
    <w:rsid w:val="00937D5F"/>
    <w:rsid w:val="00943B4C"/>
    <w:rsid w:val="00952F33"/>
    <w:rsid w:val="009633CD"/>
    <w:rsid w:val="00972BA2"/>
    <w:rsid w:val="0098700E"/>
    <w:rsid w:val="009904ED"/>
    <w:rsid w:val="009A435B"/>
    <w:rsid w:val="009B350D"/>
    <w:rsid w:val="009B5BFD"/>
    <w:rsid w:val="009B7ED6"/>
    <w:rsid w:val="009C2E7A"/>
    <w:rsid w:val="009C38CF"/>
    <w:rsid w:val="009D07F9"/>
    <w:rsid w:val="009D1158"/>
    <w:rsid w:val="009D27F0"/>
    <w:rsid w:val="009F2F0A"/>
    <w:rsid w:val="009F4BEA"/>
    <w:rsid w:val="00A00E46"/>
    <w:rsid w:val="00A05959"/>
    <w:rsid w:val="00A12F28"/>
    <w:rsid w:val="00A2279E"/>
    <w:rsid w:val="00A2333F"/>
    <w:rsid w:val="00A24BF5"/>
    <w:rsid w:val="00A5461D"/>
    <w:rsid w:val="00A54753"/>
    <w:rsid w:val="00A558E4"/>
    <w:rsid w:val="00A564B6"/>
    <w:rsid w:val="00A6077B"/>
    <w:rsid w:val="00A7097B"/>
    <w:rsid w:val="00A8258F"/>
    <w:rsid w:val="00A825CB"/>
    <w:rsid w:val="00A82FEC"/>
    <w:rsid w:val="00A979BE"/>
    <w:rsid w:val="00AA1696"/>
    <w:rsid w:val="00AB17CA"/>
    <w:rsid w:val="00AB461C"/>
    <w:rsid w:val="00AB78E6"/>
    <w:rsid w:val="00AC1F38"/>
    <w:rsid w:val="00AC3847"/>
    <w:rsid w:val="00AE204A"/>
    <w:rsid w:val="00AE5EEB"/>
    <w:rsid w:val="00AE6307"/>
    <w:rsid w:val="00AF2E10"/>
    <w:rsid w:val="00AF3F26"/>
    <w:rsid w:val="00B009E3"/>
    <w:rsid w:val="00B05FC8"/>
    <w:rsid w:val="00B069CA"/>
    <w:rsid w:val="00B1317F"/>
    <w:rsid w:val="00B17F19"/>
    <w:rsid w:val="00B27E3E"/>
    <w:rsid w:val="00B33F92"/>
    <w:rsid w:val="00B42A12"/>
    <w:rsid w:val="00B57594"/>
    <w:rsid w:val="00B679A6"/>
    <w:rsid w:val="00B76E3C"/>
    <w:rsid w:val="00B96D72"/>
    <w:rsid w:val="00BB4D2F"/>
    <w:rsid w:val="00BB7619"/>
    <w:rsid w:val="00BC1515"/>
    <w:rsid w:val="00BC6302"/>
    <w:rsid w:val="00BC6BD3"/>
    <w:rsid w:val="00BE177C"/>
    <w:rsid w:val="00BE41EC"/>
    <w:rsid w:val="00BF0B47"/>
    <w:rsid w:val="00BF1340"/>
    <w:rsid w:val="00C01C16"/>
    <w:rsid w:val="00C021A8"/>
    <w:rsid w:val="00C05D08"/>
    <w:rsid w:val="00C20A75"/>
    <w:rsid w:val="00C22B0E"/>
    <w:rsid w:val="00C249A5"/>
    <w:rsid w:val="00C24EB7"/>
    <w:rsid w:val="00C32815"/>
    <w:rsid w:val="00C33B0F"/>
    <w:rsid w:val="00C41152"/>
    <w:rsid w:val="00C50530"/>
    <w:rsid w:val="00C54788"/>
    <w:rsid w:val="00C706FC"/>
    <w:rsid w:val="00C70D45"/>
    <w:rsid w:val="00C71898"/>
    <w:rsid w:val="00C8133B"/>
    <w:rsid w:val="00C82CD4"/>
    <w:rsid w:val="00C879A0"/>
    <w:rsid w:val="00CA105E"/>
    <w:rsid w:val="00CC1693"/>
    <w:rsid w:val="00CD0EA0"/>
    <w:rsid w:val="00CE2970"/>
    <w:rsid w:val="00CE42E2"/>
    <w:rsid w:val="00CE55F7"/>
    <w:rsid w:val="00CF4539"/>
    <w:rsid w:val="00D018D1"/>
    <w:rsid w:val="00D11C8C"/>
    <w:rsid w:val="00D13240"/>
    <w:rsid w:val="00D16FEC"/>
    <w:rsid w:val="00D2537C"/>
    <w:rsid w:val="00D4291E"/>
    <w:rsid w:val="00D44E76"/>
    <w:rsid w:val="00D45AD8"/>
    <w:rsid w:val="00D5526C"/>
    <w:rsid w:val="00D60AB3"/>
    <w:rsid w:val="00D63ECE"/>
    <w:rsid w:val="00D77F48"/>
    <w:rsid w:val="00D80B34"/>
    <w:rsid w:val="00D827BC"/>
    <w:rsid w:val="00D8435F"/>
    <w:rsid w:val="00D9498A"/>
    <w:rsid w:val="00D9665B"/>
    <w:rsid w:val="00DA55F3"/>
    <w:rsid w:val="00DB56C4"/>
    <w:rsid w:val="00DE460D"/>
    <w:rsid w:val="00E04199"/>
    <w:rsid w:val="00E1103F"/>
    <w:rsid w:val="00E1121D"/>
    <w:rsid w:val="00E201BE"/>
    <w:rsid w:val="00E25977"/>
    <w:rsid w:val="00E3094D"/>
    <w:rsid w:val="00E41B01"/>
    <w:rsid w:val="00E42C92"/>
    <w:rsid w:val="00E4532B"/>
    <w:rsid w:val="00E57757"/>
    <w:rsid w:val="00E6667D"/>
    <w:rsid w:val="00E708AE"/>
    <w:rsid w:val="00E74269"/>
    <w:rsid w:val="00E76105"/>
    <w:rsid w:val="00E77EF5"/>
    <w:rsid w:val="00E92DC8"/>
    <w:rsid w:val="00EA7B7C"/>
    <w:rsid w:val="00EB111E"/>
    <w:rsid w:val="00EB1311"/>
    <w:rsid w:val="00EB3B75"/>
    <w:rsid w:val="00EC008E"/>
    <w:rsid w:val="00EC57A0"/>
    <w:rsid w:val="00EC5E2C"/>
    <w:rsid w:val="00ED112A"/>
    <w:rsid w:val="00ED1596"/>
    <w:rsid w:val="00EE4851"/>
    <w:rsid w:val="00F05101"/>
    <w:rsid w:val="00F146C3"/>
    <w:rsid w:val="00F150BA"/>
    <w:rsid w:val="00F24044"/>
    <w:rsid w:val="00F27528"/>
    <w:rsid w:val="00F332D4"/>
    <w:rsid w:val="00F40042"/>
    <w:rsid w:val="00F42282"/>
    <w:rsid w:val="00F51E2D"/>
    <w:rsid w:val="00F6394C"/>
    <w:rsid w:val="00F64E85"/>
    <w:rsid w:val="00F7615B"/>
    <w:rsid w:val="00F82107"/>
    <w:rsid w:val="00F84140"/>
    <w:rsid w:val="00F8625B"/>
    <w:rsid w:val="00F87B11"/>
    <w:rsid w:val="00F977B9"/>
    <w:rsid w:val="00FA0655"/>
    <w:rsid w:val="00FA463E"/>
    <w:rsid w:val="00FA531C"/>
    <w:rsid w:val="00FA675D"/>
    <w:rsid w:val="00FB7BB3"/>
    <w:rsid w:val="00FD30F1"/>
    <w:rsid w:val="00FF3912"/>
    <w:rsid w:val="00FF49E1"/>
    <w:rsid w:val="00FF5F79"/>
    <w:rsid w:val="00FF68B5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qFormat/>
    <w:rsid w:val="00C05D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31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931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1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C0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TMHMA-DIOIKITIKON-THEMATON\&#934;\&#934;.12%20&#913;&#916;&#917;&#921;&#917;&#931;-&#933;&#915;&#917;&#921;&#927;&#925;&#927;&#924;&#921;&#922;&#919;%20&#928;&#917;&#929;&#921;&#920;&#913;&#923;&#936;&#919;\&#934;.12.1.%20&#913;&#916;&#917;&#921;&#917;&#931;\&#922;&#945;&#957;&#959;&#957;&#953;&#954;&#941;&#962;\&#922;&#945;&#957;&#959;&#957;&#953;&#954;&#941;&#962;%20&#945;&#960;&#972;-1-2011%20&#956;&#941;&#967;&#961;&#953;%20&#963;&#942;&#956;&#949;&#961;&#945;\KanonikeBasiAdeion%202013-2014!.xls" TargetMode="External"/><Relationship Id="rId1" Type="http://schemas.openxmlformats.org/officeDocument/2006/relationships/attachedTemplate" Target="file:///C:\Users\&#924;&#941;&#957;&#953;&#945;%20PC\Downloads\aa_Apofash-adeias-kanonikh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aa_Apofash-adeias-kanonikh</Template>
  <TotalTime>8</TotalTime>
  <Pages>1</Pages>
  <Words>245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Μένια PC</dc:creator>
  <cp:keywords>άδειες, αποφάσεις; Άδειες</cp:keywords>
  <cp:lastModifiedBy>Μένια PC</cp:lastModifiedBy>
  <cp:revision>6</cp:revision>
  <cp:lastPrinted>2014-10-10T07:41:00Z</cp:lastPrinted>
  <dcterms:created xsi:type="dcterms:W3CDTF">2019-07-31T06:25:00Z</dcterms:created>
  <dcterms:modified xsi:type="dcterms:W3CDTF">2019-10-22T10:19:00Z</dcterms:modified>
  <cp:category>άδειες</cp:category>
</cp:coreProperties>
</file>